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FF" w:rsidRPr="003960BA" w:rsidRDefault="00E2246D">
      <w:pPr>
        <w:pStyle w:val="Standard"/>
        <w:jc w:val="center"/>
        <w:rPr>
          <w:rFonts w:ascii="Calibri" w:hAnsi="Calibri" w:cs="Times New Roman"/>
          <w:b/>
          <w:bCs/>
        </w:rPr>
      </w:pPr>
      <w:bookmarkStart w:id="0" w:name="_GoBack"/>
      <w:bookmarkEnd w:id="0"/>
      <w:r w:rsidRPr="003960BA">
        <w:rPr>
          <w:rFonts w:ascii="Calibri" w:hAnsi="Calibri" w:cs="Times New Roman"/>
          <w:b/>
          <w:bCs/>
        </w:rPr>
        <w:t>PROTOKÓŁ</w:t>
      </w:r>
    </w:p>
    <w:p w:rsidR="00C015FF" w:rsidRPr="003960BA" w:rsidRDefault="00E2246D">
      <w:pPr>
        <w:pStyle w:val="Standard"/>
        <w:jc w:val="center"/>
        <w:rPr>
          <w:rFonts w:ascii="Calibri" w:hAnsi="Calibri" w:cs="Times New Roman"/>
          <w:b/>
          <w:bCs/>
        </w:rPr>
      </w:pPr>
      <w:r w:rsidRPr="003960BA">
        <w:rPr>
          <w:rFonts w:ascii="Calibri" w:hAnsi="Calibri" w:cs="Times New Roman"/>
          <w:b/>
          <w:bCs/>
        </w:rPr>
        <w:t>ze Zjazdu Oddziału Polskiego Towarzystwa Turystyczno-Krajoznawczego</w:t>
      </w:r>
      <w:r w:rsidRPr="003960BA">
        <w:rPr>
          <w:rFonts w:ascii="Calibri" w:hAnsi="Calibri" w:cs="Times New Roman"/>
          <w:b/>
          <w:bCs/>
        </w:rPr>
        <w:br/>
        <w:t>w…………………..</w:t>
      </w:r>
      <w:r w:rsidRPr="003960BA">
        <w:rPr>
          <w:rFonts w:ascii="Calibri" w:hAnsi="Calibri" w:cs="Times New Roman"/>
          <w:b/>
          <w:bCs/>
        </w:rPr>
        <w:br/>
        <w:t>z dnia ………………………………… r.</w:t>
      </w:r>
    </w:p>
    <w:p w:rsidR="00C015FF" w:rsidRPr="003960BA" w:rsidRDefault="00C015FF">
      <w:pPr>
        <w:pStyle w:val="Standard"/>
        <w:rPr>
          <w:rFonts w:ascii="Calibri" w:hAnsi="Calibri" w:cs="Times New Roman"/>
        </w:rPr>
      </w:pPr>
    </w:p>
    <w:p w:rsidR="00C015FF" w:rsidRPr="003960BA" w:rsidRDefault="00E2246D">
      <w:pPr>
        <w:pStyle w:val="Standard"/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Zjazd Oddziału Polskiego Towarzystwa Turystyczno-Krajoznawczego ………….. w …………. odbył się w dniu …………. r. w …………………… w …………., ul. …………………………..</w:t>
      </w:r>
    </w:p>
    <w:p w:rsidR="00C015FF" w:rsidRPr="003960BA" w:rsidRDefault="00C015FF">
      <w:pPr>
        <w:pStyle w:val="Standard"/>
        <w:jc w:val="both"/>
        <w:rPr>
          <w:rFonts w:ascii="Calibri" w:hAnsi="Calibri" w:cs="Times New Roman"/>
        </w:rPr>
      </w:pPr>
    </w:p>
    <w:p w:rsidR="00C015FF" w:rsidRPr="003960BA" w:rsidRDefault="00E2246D">
      <w:pPr>
        <w:pStyle w:val="Standard"/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Ad. 1</w:t>
      </w:r>
    </w:p>
    <w:p w:rsidR="00C015FF" w:rsidRPr="003960BA" w:rsidRDefault="00E2246D">
      <w:pPr>
        <w:pStyle w:val="Standard"/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Zjazd o godz. ………. otworzył i powitał wszystkich kol. ……….. – ustępujący Prezes Zarządu Oddziału.</w:t>
      </w:r>
    </w:p>
    <w:p w:rsidR="00C015FF" w:rsidRPr="003960BA" w:rsidRDefault="00E2246D">
      <w:pPr>
        <w:pStyle w:val="Standard"/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Następnie ustępujący Prezes Zarządu Oddziału PTTK zaproponował prezydium Zjazdu w osobach:</w:t>
      </w:r>
    </w:p>
    <w:p w:rsidR="00C015FF" w:rsidRPr="003960BA" w:rsidRDefault="00E2246D">
      <w:pPr>
        <w:pStyle w:val="Standard"/>
        <w:numPr>
          <w:ilvl w:val="0"/>
          <w:numId w:val="2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kol………. – przewodniczący</w:t>
      </w:r>
    </w:p>
    <w:p w:rsidR="00C015FF" w:rsidRPr="003960BA" w:rsidRDefault="00E2246D">
      <w:pPr>
        <w:pStyle w:val="Standard"/>
        <w:numPr>
          <w:ilvl w:val="0"/>
          <w:numId w:val="2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kol………. – wiceprzewodniczący</w:t>
      </w:r>
    </w:p>
    <w:p w:rsidR="00C015FF" w:rsidRPr="003960BA" w:rsidRDefault="00E2246D">
      <w:pPr>
        <w:pStyle w:val="Standard"/>
        <w:numPr>
          <w:ilvl w:val="0"/>
          <w:numId w:val="2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kol. ……………. - sekretarz.</w:t>
      </w:r>
    </w:p>
    <w:p w:rsidR="00C015FF" w:rsidRPr="003960BA" w:rsidRDefault="00C015FF">
      <w:pPr>
        <w:pStyle w:val="Standard"/>
        <w:jc w:val="both"/>
        <w:rPr>
          <w:rFonts w:ascii="Calibri" w:hAnsi="Calibri" w:cs="Times New Roman"/>
        </w:rPr>
      </w:pPr>
    </w:p>
    <w:p w:rsidR="00C015FF" w:rsidRPr="003960BA" w:rsidRDefault="00E2246D">
      <w:pPr>
        <w:pStyle w:val="Standard"/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Ad. 2</w:t>
      </w:r>
    </w:p>
    <w:p w:rsidR="00C015FF" w:rsidRPr="003960BA" w:rsidRDefault="00E2246D">
      <w:pPr>
        <w:pStyle w:val="Standard"/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Przewodniczący obrad Zjazdu Oddziału kol. ………… przedstawił projekt porządku obr</w:t>
      </w:r>
      <w:r w:rsidR="003960BA">
        <w:rPr>
          <w:rFonts w:ascii="Calibri" w:hAnsi="Calibri" w:cs="Times New Roman"/>
        </w:rPr>
        <w:t>ad Zjazdu stanowiący załącznik n</w:t>
      </w:r>
      <w:r w:rsidRPr="003960BA">
        <w:rPr>
          <w:rFonts w:ascii="Calibri" w:hAnsi="Calibri" w:cs="Times New Roman"/>
        </w:rPr>
        <w:t>r 1 do uchwały ZO nr….. Nikt nie wniósł uwag.</w:t>
      </w:r>
    </w:p>
    <w:p w:rsidR="00C015FF" w:rsidRPr="003960BA" w:rsidRDefault="00E2246D">
      <w:pPr>
        <w:pStyle w:val="Standard"/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 xml:space="preserve">Przewodniczący obrad poddał pod głosowanie jawne o zatwierdzenie porządku obrad, który został jednogłośnie przyjęty. Porządek </w:t>
      </w:r>
      <w:r w:rsidR="003960BA">
        <w:rPr>
          <w:rFonts w:ascii="Calibri" w:hAnsi="Calibri" w:cs="Times New Roman"/>
        </w:rPr>
        <w:t>obrad Zjazdu stanowi Załącznik n</w:t>
      </w:r>
      <w:r w:rsidRPr="003960BA">
        <w:rPr>
          <w:rFonts w:ascii="Calibri" w:hAnsi="Calibri" w:cs="Times New Roman"/>
        </w:rPr>
        <w:t>r 1 do Protokołu obrad Zjazdu.</w:t>
      </w:r>
    </w:p>
    <w:p w:rsidR="00C015FF" w:rsidRPr="003960BA" w:rsidRDefault="00E2246D">
      <w:pPr>
        <w:pStyle w:val="Standard"/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Przewodniczący obrad Zjazdu Oddziału kol. ………… przedstawił projekt regulam</w:t>
      </w:r>
      <w:r w:rsidR="003960BA">
        <w:rPr>
          <w:rFonts w:ascii="Calibri" w:hAnsi="Calibri" w:cs="Times New Roman"/>
        </w:rPr>
        <w:t>inu obrad stanowiący załącznik n</w:t>
      </w:r>
      <w:r w:rsidRPr="003960BA">
        <w:rPr>
          <w:rFonts w:ascii="Calibri" w:hAnsi="Calibri" w:cs="Times New Roman"/>
        </w:rPr>
        <w:t>r 2 do uchwały ZO nr….. Nikt nie wniósł uwag.</w:t>
      </w:r>
    </w:p>
    <w:p w:rsidR="00C015FF" w:rsidRPr="003960BA" w:rsidRDefault="00E2246D">
      <w:pPr>
        <w:pStyle w:val="Standard"/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 xml:space="preserve">Przewodniczący obrad poddał pod głosowanie jawne o zatwierdzenie regulaminu obrad, który został jednogłośnie przyjęty. </w:t>
      </w:r>
      <w:r w:rsidR="003960BA">
        <w:rPr>
          <w:rFonts w:ascii="Calibri" w:hAnsi="Calibri" w:cs="Times New Roman"/>
        </w:rPr>
        <w:t>Regulamin obrad Zjazdu stanowi załącznik n</w:t>
      </w:r>
      <w:r w:rsidRPr="003960BA">
        <w:rPr>
          <w:rFonts w:ascii="Calibri" w:hAnsi="Calibri" w:cs="Times New Roman"/>
        </w:rPr>
        <w:t>r 2 do Protokołu obrad Zjazdu.</w:t>
      </w:r>
    </w:p>
    <w:p w:rsidR="00C015FF" w:rsidRPr="003960BA" w:rsidRDefault="00C015FF">
      <w:pPr>
        <w:pStyle w:val="Standard"/>
        <w:jc w:val="both"/>
        <w:rPr>
          <w:rFonts w:ascii="Calibri" w:hAnsi="Calibri" w:cs="Times New Roman"/>
        </w:rPr>
      </w:pPr>
    </w:p>
    <w:p w:rsidR="00C015FF" w:rsidRPr="003960BA" w:rsidRDefault="00E2246D">
      <w:pPr>
        <w:pStyle w:val="Standard"/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Ad. 3</w:t>
      </w:r>
    </w:p>
    <w:p w:rsidR="00C015FF" w:rsidRPr="003960BA" w:rsidRDefault="00E2246D">
      <w:pPr>
        <w:pStyle w:val="Standard"/>
        <w:jc w:val="both"/>
        <w:rPr>
          <w:rFonts w:ascii="Calibri" w:hAnsi="Calibri"/>
        </w:rPr>
      </w:pPr>
      <w:r w:rsidRPr="003960BA">
        <w:rPr>
          <w:rFonts w:ascii="Calibri" w:hAnsi="Calibri" w:cs="Times New Roman"/>
          <w:color w:val="FF0000"/>
        </w:rPr>
        <w:t>Kolejnym punktem porządku obrad było wręczenie odznaczeń i wyróżnień.</w:t>
      </w:r>
    </w:p>
    <w:p w:rsidR="00C015FF" w:rsidRPr="003960BA" w:rsidRDefault="00E2246D">
      <w:pPr>
        <w:pStyle w:val="Standard"/>
        <w:jc w:val="both"/>
        <w:rPr>
          <w:rFonts w:ascii="Calibri" w:hAnsi="Calibri" w:cs="Times New Roman"/>
          <w:color w:val="FF0000"/>
        </w:rPr>
      </w:pPr>
      <w:r w:rsidRPr="003960BA">
        <w:rPr>
          <w:rFonts w:ascii="Calibri" w:hAnsi="Calibri" w:cs="Times New Roman"/>
          <w:color w:val="FF0000"/>
        </w:rPr>
        <w:t>Wystąpienia zaproszonych gości.</w:t>
      </w:r>
    </w:p>
    <w:p w:rsidR="00C015FF" w:rsidRPr="003960BA" w:rsidRDefault="00C015FF">
      <w:pPr>
        <w:pStyle w:val="Standard"/>
        <w:jc w:val="both"/>
        <w:rPr>
          <w:rFonts w:ascii="Calibri" w:hAnsi="Calibri" w:cs="Times New Roman"/>
        </w:rPr>
      </w:pPr>
    </w:p>
    <w:p w:rsidR="00C015FF" w:rsidRPr="003960BA" w:rsidRDefault="00E2246D">
      <w:pPr>
        <w:pStyle w:val="Standard"/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Ad. 4</w:t>
      </w:r>
    </w:p>
    <w:p w:rsidR="00C015FF" w:rsidRPr="003960BA" w:rsidRDefault="00E2246D">
      <w:pPr>
        <w:pStyle w:val="Standard"/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Przewo</w:t>
      </w:r>
      <w:r w:rsidR="00276044">
        <w:rPr>
          <w:rFonts w:ascii="Calibri" w:hAnsi="Calibri" w:cs="Times New Roman"/>
        </w:rPr>
        <w:t xml:space="preserve">dniczący obrad Zjazdu Oddziału </w:t>
      </w:r>
      <w:r w:rsidRPr="003960BA">
        <w:rPr>
          <w:rFonts w:ascii="Calibri" w:hAnsi="Calibri" w:cs="Times New Roman"/>
        </w:rPr>
        <w:t xml:space="preserve">zawnioskował o zgłaszanie kandydatur do komisji zjazdowych. </w:t>
      </w:r>
    </w:p>
    <w:p w:rsidR="00C015FF" w:rsidRPr="003960BA" w:rsidRDefault="00C015FF">
      <w:pPr>
        <w:pStyle w:val="Standard"/>
        <w:jc w:val="both"/>
        <w:rPr>
          <w:rFonts w:ascii="Calibri" w:hAnsi="Calibri" w:cs="Times New Roman"/>
        </w:rPr>
      </w:pPr>
    </w:p>
    <w:p w:rsidR="00C015FF" w:rsidRPr="003960BA" w:rsidRDefault="00E2246D"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Komisji Mandatowej, zaproponowano kandydatów w osobach: …………………………. Kandydaci wyrazili zgodę na kandydowanie, w wyniku jawnego głosowania wybrano jednogłośnie Komisję Mandatową w zaproponowanym składzie.</w:t>
      </w:r>
    </w:p>
    <w:p w:rsidR="00C015FF" w:rsidRPr="003960BA" w:rsidRDefault="00E2246D">
      <w:pPr>
        <w:pStyle w:val="Standard"/>
        <w:ind w:left="426"/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Komisja ukonstytuowała się następująco:</w:t>
      </w:r>
    </w:p>
    <w:p w:rsidR="00C015FF" w:rsidRPr="003960BA" w:rsidRDefault="00E2246D" w:rsidP="00276044">
      <w:pPr>
        <w:pStyle w:val="Standard"/>
        <w:numPr>
          <w:ilvl w:val="0"/>
          <w:numId w:val="14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 – przewodniczący;</w:t>
      </w:r>
    </w:p>
    <w:p w:rsidR="00C015FF" w:rsidRPr="003960BA" w:rsidRDefault="00E2246D" w:rsidP="00276044">
      <w:pPr>
        <w:pStyle w:val="Standard"/>
        <w:numPr>
          <w:ilvl w:val="0"/>
          <w:numId w:val="14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 – członek;</w:t>
      </w:r>
    </w:p>
    <w:p w:rsidR="00C015FF" w:rsidRPr="003960BA" w:rsidRDefault="00E2246D" w:rsidP="00276044">
      <w:pPr>
        <w:pStyle w:val="Standard"/>
        <w:numPr>
          <w:ilvl w:val="0"/>
          <w:numId w:val="14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 - członek.</w:t>
      </w:r>
    </w:p>
    <w:p w:rsidR="00C015FF" w:rsidRPr="003960BA" w:rsidRDefault="00C015FF">
      <w:pPr>
        <w:pStyle w:val="Standard"/>
        <w:jc w:val="both"/>
        <w:rPr>
          <w:rFonts w:ascii="Calibri" w:hAnsi="Calibri" w:cs="Times New Roman"/>
        </w:rPr>
      </w:pPr>
    </w:p>
    <w:p w:rsidR="00C015FF" w:rsidRPr="003960BA" w:rsidRDefault="00E2246D"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Komisji Skrutacyjnej zaproponowano kandydatów w osobach: …………………………. Kandydaci wyrazili zgodę na kandydowanie, w wyniku jawnego głosowania wybrano jednogłośnie Komisję Skrutacyjną w zaproponowanym składzie.</w:t>
      </w:r>
    </w:p>
    <w:p w:rsidR="00C015FF" w:rsidRPr="003960BA" w:rsidRDefault="00E2246D">
      <w:pPr>
        <w:pStyle w:val="Standard"/>
        <w:ind w:left="426"/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Komisja ukonstytuowała się następująco:</w:t>
      </w:r>
    </w:p>
    <w:p w:rsidR="00C015FF" w:rsidRPr="003960BA" w:rsidRDefault="00E2246D" w:rsidP="00276044">
      <w:pPr>
        <w:pStyle w:val="Standard"/>
        <w:numPr>
          <w:ilvl w:val="0"/>
          <w:numId w:val="15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………….. – przewodniczący;</w:t>
      </w:r>
    </w:p>
    <w:p w:rsidR="00C015FF" w:rsidRPr="003960BA" w:rsidRDefault="00E2246D" w:rsidP="00276044">
      <w:pPr>
        <w:pStyle w:val="Standard"/>
        <w:numPr>
          <w:ilvl w:val="0"/>
          <w:numId w:val="15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……………. – członek;</w:t>
      </w:r>
    </w:p>
    <w:p w:rsidR="00C015FF" w:rsidRPr="003960BA" w:rsidRDefault="00E2246D" w:rsidP="00276044">
      <w:pPr>
        <w:pStyle w:val="Standard"/>
        <w:numPr>
          <w:ilvl w:val="0"/>
          <w:numId w:val="15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…………….. – członek.</w:t>
      </w:r>
    </w:p>
    <w:p w:rsidR="00C015FF" w:rsidRPr="003960BA" w:rsidRDefault="00C015FF">
      <w:pPr>
        <w:pStyle w:val="Standard"/>
        <w:jc w:val="both"/>
        <w:rPr>
          <w:rFonts w:ascii="Calibri" w:hAnsi="Calibri" w:cs="Times New Roman"/>
        </w:rPr>
      </w:pPr>
    </w:p>
    <w:p w:rsidR="00C015FF" w:rsidRPr="003960BA" w:rsidRDefault="00E2246D"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Komisji Uchwał i Wniosków zaproponowano kandydatów w osobach: …………………………. Kandydaci wyrazili zgodę na kandydowanie, w wyniku jawnego głosowania wybrano jednogłośnie Komisję Uchwał i Wniosków w zaproponowanym składzie.</w:t>
      </w:r>
    </w:p>
    <w:p w:rsidR="00C015FF" w:rsidRPr="003960BA" w:rsidRDefault="00E2246D">
      <w:pPr>
        <w:pStyle w:val="Standard"/>
        <w:ind w:left="426"/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Komisja ukonstytuowała się następująco:</w:t>
      </w:r>
    </w:p>
    <w:p w:rsidR="00C015FF" w:rsidRPr="003960BA" w:rsidRDefault="00E2246D" w:rsidP="00276044">
      <w:pPr>
        <w:pStyle w:val="Standard"/>
        <w:numPr>
          <w:ilvl w:val="0"/>
          <w:numId w:val="16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……………….. – przewodniczący;</w:t>
      </w:r>
    </w:p>
    <w:p w:rsidR="00C015FF" w:rsidRPr="003960BA" w:rsidRDefault="00E2246D" w:rsidP="00276044">
      <w:pPr>
        <w:pStyle w:val="Standard"/>
        <w:numPr>
          <w:ilvl w:val="0"/>
          <w:numId w:val="16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………………. - członek;</w:t>
      </w:r>
    </w:p>
    <w:p w:rsidR="00C015FF" w:rsidRPr="003960BA" w:rsidRDefault="00E2246D" w:rsidP="00276044">
      <w:pPr>
        <w:pStyle w:val="Standard"/>
        <w:numPr>
          <w:ilvl w:val="0"/>
          <w:numId w:val="16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………………. – członek.</w:t>
      </w:r>
    </w:p>
    <w:p w:rsidR="00C015FF" w:rsidRPr="003960BA" w:rsidRDefault="00C015FF">
      <w:pPr>
        <w:pStyle w:val="Standard"/>
        <w:jc w:val="both"/>
        <w:rPr>
          <w:rFonts w:ascii="Calibri" w:hAnsi="Calibri" w:cs="Times New Roman"/>
        </w:rPr>
      </w:pPr>
    </w:p>
    <w:p w:rsidR="00C015FF" w:rsidRPr="003960BA" w:rsidRDefault="00E2246D">
      <w:pPr>
        <w:pStyle w:val="Standard"/>
        <w:jc w:val="both"/>
        <w:rPr>
          <w:rFonts w:ascii="Calibri" w:hAnsi="Calibri"/>
        </w:rPr>
      </w:pPr>
      <w:r w:rsidRPr="003960BA">
        <w:rPr>
          <w:rFonts w:ascii="Calibri" w:hAnsi="Calibri" w:cs="Times New Roman"/>
        </w:rPr>
        <w:t xml:space="preserve">Na podstawie listy obecności Komisja Mandatowa sporządziła Protokół stanowiący </w:t>
      </w:r>
      <w:r w:rsidR="00276044">
        <w:rPr>
          <w:rFonts w:ascii="Calibri" w:hAnsi="Calibri" w:cs="Times New Roman"/>
        </w:rPr>
        <w:t>z</w:t>
      </w:r>
      <w:r w:rsidRPr="003960BA">
        <w:rPr>
          <w:rFonts w:ascii="Calibri" w:hAnsi="Calibri" w:cs="Times New Roman"/>
        </w:rPr>
        <w:t xml:space="preserve">ałącznik </w:t>
      </w:r>
      <w:r w:rsidR="00276044">
        <w:rPr>
          <w:rFonts w:ascii="Calibri" w:hAnsi="Calibri" w:cs="Times New Roman"/>
        </w:rPr>
        <w:t>n</w:t>
      </w:r>
      <w:r w:rsidRPr="003960BA">
        <w:rPr>
          <w:rFonts w:ascii="Calibri" w:hAnsi="Calibri" w:cs="Times New Roman"/>
        </w:rPr>
        <w:t xml:space="preserve">r 3 do Protokołu dotyczący ważności Zjazdu Oddziału PTTK w ……………….. Na ………….. zaproszonych </w:t>
      </w:r>
      <w:r w:rsidRPr="003960BA">
        <w:rPr>
          <w:rFonts w:ascii="Calibri" w:hAnsi="Calibri" w:cs="Times New Roman"/>
          <w:color w:val="FF0000"/>
        </w:rPr>
        <w:t xml:space="preserve">delegatów/członków </w:t>
      </w:r>
      <w:r w:rsidRPr="003960BA">
        <w:rPr>
          <w:rFonts w:ascii="Calibri" w:hAnsi="Calibri" w:cs="Times New Roman"/>
        </w:rPr>
        <w:t xml:space="preserve">przybyło ……….., co stanowi …………………..% uprawnionych do głosowania członków. Zjazd jest ważny i odbywa się </w:t>
      </w:r>
      <w:r w:rsidRPr="003960BA">
        <w:rPr>
          <w:rFonts w:ascii="Calibri" w:hAnsi="Calibri" w:cs="Times New Roman"/>
          <w:color w:val="FF0000"/>
        </w:rPr>
        <w:t>w I / II terminie</w:t>
      </w:r>
      <w:r w:rsidRPr="003960BA">
        <w:rPr>
          <w:rFonts w:ascii="Calibri" w:hAnsi="Calibri" w:cs="Times New Roman"/>
        </w:rPr>
        <w:t>.</w:t>
      </w:r>
    </w:p>
    <w:p w:rsidR="00C015FF" w:rsidRPr="003960BA" w:rsidRDefault="00C015FF">
      <w:pPr>
        <w:pStyle w:val="Standard"/>
        <w:jc w:val="both"/>
        <w:rPr>
          <w:rFonts w:ascii="Calibri" w:hAnsi="Calibri" w:cs="Times New Roman"/>
        </w:rPr>
      </w:pPr>
    </w:p>
    <w:p w:rsidR="00C015FF" w:rsidRPr="003960BA" w:rsidRDefault="00E2246D">
      <w:pPr>
        <w:pStyle w:val="Standard"/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Ad. 5</w:t>
      </w:r>
    </w:p>
    <w:p w:rsidR="00C015FF" w:rsidRPr="003960BA" w:rsidRDefault="00E2246D">
      <w:pPr>
        <w:pStyle w:val="Standard"/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 xml:space="preserve">Następnie głos zabrał ustępujący Prezes Zarządu Oddziału kol. …………………., który przedstawił Sprawozdanie z działalności Zarządu Oddziału za okres od ………………. r. do ……………… r. </w:t>
      </w:r>
      <w:r w:rsidR="00213AD2">
        <w:rPr>
          <w:rFonts w:ascii="Calibri" w:hAnsi="Calibri" w:cs="Times New Roman"/>
        </w:rPr>
        <w:t>–</w:t>
      </w:r>
      <w:r w:rsidRPr="003960BA">
        <w:rPr>
          <w:rFonts w:ascii="Calibri" w:hAnsi="Calibri" w:cs="Times New Roman"/>
        </w:rPr>
        <w:t xml:space="preserve"> </w:t>
      </w:r>
      <w:r w:rsidR="00213AD2">
        <w:rPr>
          <w:rFonts w:ascii="Calibri" w:hAnsi="Calibri" w:cs="Times New Roman"/>
        </w:rPr>
        <w:t>załącznik n</w:t>
      </w:r>
      <w:r w:rsidRPr="003960BA">
        <w:rPr>
          <w:rFonts w:ascii="Calibri" w:hAnsi="Calibri" w:cs="Times New Roman"/>
        </w:rPr>
        <w:t>r 4. Kontynuując swoje wystąpienie podziękował wszystkim Członkom Zarządu Oddziału i działaczom za współpracę.</w:t>
      </w:r>
    </w:p>
    <w:p w:rsidR="00C015FF" w:rsidRPr="003960BA" w:rsidRDefault="00C015FF">
      <w:pPr>
        <w:pStyle w:val="Standard"/>
        <w:jc w:val="both"/>
        <w:rPr>
          <w:rFonts w:ascii="Calibri" w:hAnsi="Calibri" w:cs="Times New Roman"/>
        </w:rPr>
      </w:pPr>
    </w:p>
    <w:p w:rsidR="00C015FF" w:rsidRPr="003960BA" w:rsidRDefault="00E2246D">
      <w:pPr>
        <w:pStyle w:val="Standard"/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Sprawozdanie Komisji Rewizyjnej O</w:t>
      </w:r>
      <w:r w:rsidR="00213AD2">
        <w:rPr>
          <w:rFonts w:ascii="Calibri" w:hAnsi="Calibri" w:cs="Times New Roman"/>
        </w:rPr>
        <w:t>ddziału PTTK ………….. (załącznik n</w:t>
      </w:r>
      <w:r w:rsidRPr="003960BA">
        <w:rPr>
          <w:rFonts w:ascii="Calibri" w:hAnsi="Calibri" w:cs="Times New Roman"/>
        </w:rPr>
        <w:t>r 5 do Protokołu) odczytał ustępujący Prezes Komisji Rewizyjnej Oddziału kol.……………………...</w:t>
      </w:r>
    </w:p>
    <w:p w:rsidR="00C015FF" w:rsidRPr="003960BA" w:rsidRDefault="00E2246D">
      <w:pPr>
        <w:pStyle w:val="Standard"/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Komisja Rewizyjna Oddziału zawnioskowała o udzielenie absolutorium poszczególnym członkom ustępującego ZO.</w:t>
      </w:r>
    </w:p>
    <w:p w:rsidR="00C015FF" w:rsidRPr="003960BA" w:rsidRDefault="00C015FF">
      <w:pPr>
        <w:pStyle w:val="Standard"/>
        <w:jc w:val="both"/>
        <w:rPr>
          <w:rFonts w:ascii="Calibri" w:hAnsi="Calibri" w:cs="Times New Roman"/>
        </w:rPr>
      </w:pPr>
    </w:p>
    <w:p w:rsidR="00C015FF" w:rsidRPr="003960BA" w:rsidRDefault="00E2246D">
      <w:pPr>
        <w:pStyle w:val="Standard"/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Ad. 6</w:t>
      </w:r>
    </w:p>
    <w:p w:rsidR="00C015FF" w:rsidRPr="003960BA" w:rsidRDefault="00E2246D">
      <w:pPr>
        <w:pStyle w:val="Standard"/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 xml:space="preserve">Następnie przewodniczący obrad zarządził głosowanie w sprawie udzielenia absolutorium poszczególnym członkom ustępującego Zarządu. </w:t>
      </w:r>
    </w:p>
    <w:p w:rsidR="00C015FF" w:rsidRPr="003960BA" w:rsidRDefault="00E2246D">
      <w:pPr>
        <w:pStyle w:val="Standard"/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Głosowanie przeprowadziła Komisja Skrutacyjna Zjazdu.</w:t>
      </w:r>
    </w:p>
    <w:p w:rsidR="00C015FF" w:rsidRPr="003960BA" w:rsidRDefault="00E2246D">
      <w:pPr>
        <w:pStyle w:val="Standard"/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Po podliczeniu głosów Przewodniczący Komisji Skrutacyjnej ogłosił wyniki glosowania:</w:t>
      </w:r>
    </w:p>
    <w:p w:rsidR="00C015FF" w:rsidRPr="003960BA" w:rsidRDefault="00E2246D" w:rsidP="00213AD2">
      <w:pPr>
        <w:pStyle w:val="Standard"/>
        <w:numPr>
          <w:ilvl w:val="0"/>
          <w:numId w:val="17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kol. ………….. - za okres od ….. do….. otrzymał ……….. głosów za; ………..głosów przeciw</w:t>
      </w:r>
    </w:p>
    <w:p w:rsidR="00C015FF" w:rsidRPr="003960BA" w:rsidRDefault="00E2246D" w:rsidP="00213AD2">
      <w:pPr>
        <w:pStyle w:val="Standard"/>
        <w:numPr>
          <w:ilvl w:val="0"/>
          <w:numId w:val="17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kol. ………….. – za okres od ….. do….. otrzymał …………. głosów za; ………..głosów przeciw</w:t>
      </w:r>
    </w:p>
    <w:p w:rsidR="00C015FF" w:rsidRPr="003960BA" w:rsidRDefault="00E2246D" w:rsidP="00213AD2">
      <w:pPr>
        <w:pStyle w:val="Standard"/>
        <w:numPr>
          <w:ilvl w:val="0"/>
          <w:numId w:val="17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kol. ………….. - za okres od ….. do….. otrzymał …………… głosów za; ………..głosów przeciw</w:t>
      </w:r>
    </w:p>
    <w:p w:rsidR="00C015FF" w:rsidRPr="003960BA" w:rsidRDefault="00E2246D" w:rsidP="00213AD2">
      <w:pPr>
        <w:pStyle w:val="Standard"/>
        <w:numPr>
          <w:ilvl w:val="0"/>
          <w:numId w:val="17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kol. ………….. - za okres od ….. do….. otrzymał …………… głosów za; ………..głosów przeciw</w:t>
      </w:r>
    </w:p>
    <w:p w:rsidR="00C015FF" w:rsidRPr="003960BA" w:rsidRDefault="00E2246D" w:rsidP="00213AD2">
      <w:pPr>
        <w:pStyle w:val="Standard"/>
        <w:numPr>
          <w:ilvl w:val="0"/>
          <w:numId w:val="17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kol. ………….. – za okres od ….. do….. otrzymał ………….. głosów za; ………..głosów przeciw</w:t>
      </w:r>
    </w:p>
    <w:p w:rsidR="00C015FF" w:rsidRPr="003960BA" w:rsidRDefault="00C015FF">
      <w:pPr>
        <w:pStyle w:val="Standard"/>
        <w:jc w:val="both"/>
        <w:rPr>
          <w:rFonts w:ascii="Calibri" w:hAnsi="Calibri" w:cs="Times New Roman"/>
        </w:rPr>
      </w:pPr>
    </w:p>
    <w:p w:rsidR="00C015FF" w:rsidRPr="003960BA" w:rsidRDefault="00E2246D">
      <w:pPr>
        <w:pStyle w:val="Standard"/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Protokół Komisji Skrutacyjnej z głosowania w sprawie udzielenia absolutorium poszczególnym członkom ustępującego Zarządu O</w:t>
      </w:r>
      <w:r w:rsidR="00213AD2">
        <w:rPr>
          <w:rFonts w:ascii="Calibri" w:hAnsi="Calibri" w:cs="Times New Roman"/>
        </w:rPr>
        <w:t>ddziału PTTK w ………………. stanowi załącznik n</w:t>
      </w:r>
      <w:r w:rsidRPr="003960BA">
        <w:rPr>
          <w:rFonts w:ascii="Calibri" w:hAnsi="Calibri" w:cs="Times New Roman"/>
        </w:rPr>
        <w:t>r 6 do Protokołu.</w:t>
      </w:r>
    </w:p>
    <w:p w:rsidR="00C015FF" w:rsidRPr="003960BA" w:rsidRDefault="00C015FF">
      <w:pPr>
        <w:pStyle w:val="Standard"/>
        <w:jc w:val="both"/>
        <w:rPr>
          <w:rFonts w:ascii="Calibri" w:hAnsi="Calibri" w:cs="Times New Roman"/>
        </w:rPr>
      </w:pPr>
    </w:p>
    <w:p w:rsidR="00C015FF" w:rsidRPr="003960BA" w:rsidRDefault="00E2246D">
      <w:pPr>
        <w:pStyle w:val="Standard"/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Ad. 7</w:t>
      </w:r>
    </w:p>
    <w:p w:rsidR="00C015FF" w:rsidRPr="003960BA" w:rsidRDefault="00E2246D">
      <w:pPr>
        <w:pStyle w:val="Standard"/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 xml:space="preserve">Następnie przewodniczący obrad kol. ………….. przedstawił sposób wyboru nowych władz Oddziału zgodnie z uchwalonym regulaminem, do Zarządu - …….. osób, Komisji Rewizyjnej - …………osób, Sądu Koleżeńskiego </w:t>
      </w:r>
      <w:r w:rsidR="00213AD2">
        <w:rPr>
          <w:rFonts w:ascii="Calibri" w:hAnsi="Calibri" w:cs="Times New Roman"/>
        </w:rPr>
        <w:t>–</w:t>
      </w:r>
      <w:r w:rsidRPr="003960BA">
        <w:rPr>
          <w:rFonts w:ascii="Calibri" w:hAnsi="Calibri" w:cs="Times New Roman"/>
        </w:rPr>
        <w:t xml:space="preserve"> 5 osób.</w:t>
      </w:r>
    </w:p>
    <w:p w:rsidR="00C015FF" w:rsidRPr="003960BA" w:rsidRDefault="00E2246D">
      <w:pPr>
        <w:pStyle w:val="Standard"/>
        <w:jc w:val="both"/>
        <w:rPr>
          <w:rFonts w:ascii="Calibri" w:hAnsi="Calibri"/>
        </w:rPr>
      </w:pPr>
      <w:r w:rsidRPr="003960BA">
        <w:rPr>
          <w:rFonts w:ascii="Calibri" w:hAnsi="Calibri" w:cs="Times New Roman"/>
        </w:rPr>
        <w:t xml:space="preserve">W następnej kolejności Przewodniczący obrad zwrócił się do zgromadzonych delegatów o zgłaszanie kandydatów do Zarządu Oddziału, Komisji Rewizyjnej, Sądu Koleżeńskiego oraz na delegatów na Zgromadzenie Przedstawicieli / Regionalną Konferencję Oddziałów PTTK Województwa ……………………….. do </w:t>
      </w:r>
      <w:r w:rsidRPr="003960BA">
        <w:rPr>
          <w:rFonts w:ascii="Calibri" w:hAnsi="Calibri" w:cs="Times New Roman"/>
          <w:color w:val="FF0000"/>
        </w:rPr>
        <w:t>prezydium obrad/ Komisji Wyborczej Zjazdu Oddziału</w:t>
      </w:r>
      <w:r w:rsidRPr="003960BA">
        <w:rPr>
          <w:rFonts w:ascii="Calibri" w:hAnsi="Calibri" w:cs="Times New Roman"/>
        </w:rPr>
        <w:t>.</w:t>
      </w:r>
    </w:p>
    <w:p w:rsidR="00C015FF" w:rsidRPr="003960BA" w:rsidRDefault="00C015FF">
      <w:pPr>
        <w:pStyle w:val="Standard"/>
        <w:jc w:val="both"/>
        <w:rPr>
          <w:rFonts w:ascii="Calibri" w:hAnsi="Calibri"/>
        </w:rPr>
      </w:pPr>
    </w:p>
    <w:p w:rsidR="00C015FF" w:rsidRPr="003960BA" w:rsidRDefault="00E2246D">
      <w:pPr>
        <w:pStyle w:val="Standard"/>
        <w:jc w:val="both"/>
        <w:rPr>
          <w:rFonts w:ascii="Calibri" w:hAnsi="Calibri"/>
        </w:rPr>
      </w:pPr>
      <w:r w:rsidRPr="003960BA">
        <w:rPr>
          <w:rFonts w:ascii="Calibri" w:hAnsi="Calibri" w:cs="Times New Roman"/>
          <w:color w:val="FF0000"/>
        </w:rPr>
        <w:lastRenderedPageBreak/>
        <w:t xml:space="preserve">Prezydium obrad/ Komisja Wyborcza Zjazdu Oddziału </w:t>
      </w:r>
      <w:r w:rsidRPr="003960BA">
        <w:rPr>
          <w:rFonts w:ascii="Calibri" w:hAnsi="Calibri" w:cs="Times New Roman"/>
        </w:rPr>
        <w:t xml:space="preserve">zapoznał/a uczestników Zjazdu z kandydatami do poszczególnych władz Oddziału oraz na delegatów na Zgromadzenie Przedstawicieli / Regionalną Konferencję Oddziałów PTTK Województwa ……………………….. </w:t>
      </w:r>
    </w:p>
    <w:p w:rsidR="00C015FF" w:rsidRPr="003960BA" w:rsidRDefault="00E2246D">
      <w:pPr>
        <w:pStyle w:val="Standard"/>
        <w:jc w:val="both"/>
        <w:rPr>
          <w:rFonts w:ascii="Calibri" w:hAnsi="Calibri"/>
        </w:rPr>
      </w:pPr>
      <w:r w:rsidRPr="003960BA">
        <w:rPr>
          <w:rFonts w:ascii="Calibri" w:hAnsi="Calibri" w:cs="Times New Roman"/>
        </w:rPr>
        <w:t xml:space="preserve">Wszyscy kandydaci wyrazili zgodę na kandydowanie. Przewodniczący zarządził głosowanie nad zamknięciem list na kandydatów do poszczególnych władz Oddziału oraz na delegatów. W głosowaniu jawnym </w:t>
      </w:r>
      <w:r w:rsidRPr="003960BA">
        <w:rPr>
          <w:rFonts w:ascii="Calibri" w:hAnsi="Calibri" w:cs="Times New Roman"/>
          <w:color w:val="FF0000"/>
        </w:rPr>
        <w:t>jednogłośnie uchwalono o zamknięcie list na kandydatów.</w:t>
      </w:r>
    </w:p>
    <w:p w:rsidR="00C015FF" w:rsidRPr="003960BA" w:rsidRDefault="00C015FF">
      <w:pPr>
        <w:pStyle w:val="Standard"/>
        <w:jc w:val="both"/>
        <w:rPr>
          <w:rFonts w:ascii="Calibri" w:hAnsi="Calibri"/>
        </w:rPr>
      </w:pPr>
    </w:p>
    <w:p w:rsidR="00C015FF" w:rsidRPr="003960BA" w:rsidRDefault="00E2246D">
      <w:pPr>
        <w:pStyle w:val="Standard"/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Do Zarządu Oddziału PTTK w ………………….. zostały zgłoszone następujące kandydaci – w nawiasie zgłaszający:</w:t>
      </w:r>
    </w:p>
    <w:p w:rsidR="00C015FF" w:rsidRPr="003960BA" w:rsidRDefault="00E2246D" w:rsidP="00213AD2">
      <w:pPr>
        <w:pStyle w:val="Standard"/>
        <w:numPr>
          <w:ilvl w:val="0"/>
          <w:numId w:val="18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……………………………</w:t>
      </w:r>
      <w:r w:rsidRPr="003960BA">
        <w:rPr>
          <w:rFonts w:ascii="Calibri" w:hAnsi="Calibri" w:cs="Times New Roman"/>
        </w:rPr>
        <w:tab/>
        <w:t>(………………….)</w:t>
      </w:r>
    </w:p>
    <w:p w:rsidR="00C015FF" w:rsidRPr="003960BA" w:rsidRDefault="00E2246D" w:rsidP="00213AD2">
      <w:pPr>
        <w:pStyle w:val="Standard"/>
        <w:numPr>
          <w:ilvl w:val="0"/>
          <w:numId w:val="18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……………………………</w:t>
      </w:r>
      <w:r w:rsidRPr="003960BA">
        <w:rPr>
          <w:rFonts w:ascii="Calibri" w:hAnsi="Calibri" w:cs="Times New Roman"/>
        </w:rPr>
        <w:tab/>
        <w:t>(………………….)</w:t>
      </w:r>
    </w:p>
    <w:p w:rsidR="00C015FF" w:rsidRPr="003960BA" w:rsidRDefault="00E2246D" w:rsidP="00213AD2">
      <w:pPr>
        <w:pStyle w:val="Standard"/>
        <w:numPr>
          <w:ilvl w:val="0"/>
          <w:numId w:val="18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……………………………</w:t>
      </w:r>
      <w:r w:rsidRPr="003960BA">
        <w:rPr>
          <w:rFonts w:ascii="Calibri" w:hAnsi="Calibri" w:cs="Times New Roman"/>
        </w:rPr>
        <w:tab/>
        <w:t>(………………….)</w:t>
      </w:r>
    </w:p>
    <w:p w:rsidR="00C015FF" w:rsidRPr="003960BA" w:rsidRDefault="00E2246D" w:rsidP="00213AD2">
      <w:pPr>
        <w:pStyle w:val="Standard"/>
        <w:numPr>
          <w:ilvl w:val="0"/>
          <w:numId w:val="18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……………………………</w:t>
      </w:r>
      <w:r w:rsidRPr="003960BA">
        <w:rPr>
          <w:rFonts w:ascii="Calibri" w:hAnsi="Calibri" w:cs="Times New Roman"/>
        </w:rPr>
        <w:tab/>
        <w:t>(………………….)</w:t>
      </w:r>
    </w:p>
    <w:p w:rsidR="00C015FF" w:rsidRPr="003960BA" w:rsidRDefault="00E2246D" w:rsidP="00213AD2">
      <w:pPr>
        <w:pStyle w:val="Standard"/>
        <w:numPr>
          <w:ilvl w:val="0"/>
          <w:numId w:val="18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……………………………</w:t>
      </w:r>
      <w:r w:rsidRPr="003960BA">
        <w:rPr>
          <w:rFonts w:ascii="Calibri" w:hAnsi="Calibri" w:cs="Times New Roman"/>
        </w:rPr>
        <w:tab/>
        <w:t>(………………….)</w:t>
      </w:r>
    </w:p>
    <w:p w:rsidR="00C015FF" w:rsidRPr="003960BA" w:rsidRDefault="00E2246D" w:rsidP="00213AD2">
      <w:pPr>
        <w:pStyle w:val="Standard"/>
        <w:numPr>
          <w:ilvl w:val="0"/>
          <w:numId w:val="18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……………………………</w:t>
      </w:r>
      <w:r w:rsidRPr="003960BA">
        <w:rPr>
          <w:rFonts w:ascii="Calibri" w:hAnsi="Calibri" w:cs="Times New Roman"/>
        </w:rPr>
        <w:tab/>
        <w:t>(………………….)</w:t>
      </w:r>
    </w:p>
    <w:p w:rsidR="00C015FF" w:rsidRPr="003960BA" w:rsidRDefault="00E2246D" w:rsidP="00213AD2">
      <w:pPr>
        <w:pStyle w:val="Standard"/>
        <w:numPr>
          <w:ilvl w:val="0"/>
          <w:numId w:val="18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……………………………</w:t>
      </w:r>
      <w:r w:rsidRPr="003960BA">
        <w:rPr>
          <w:rFonts w:ascii="Calibri" w:hAnsi="Calibri" w:cs="Times New Roman"/>
        </w:rPr>
        <w:tab/>
        <w:t>(………………….)</w:t>
      </w:r>
    </w:p>
    <w:p w:rsidR="00C015FF" w:rsidRPr="003960BA" w:rsidRDefault="00E2246D" w:rsidP="00213AD2">
      <w:pPr>
        <w:pStyle w:val="Standard"/>
        <w:numPr>
          <w:ilvl w:val="0"/>
          <w:numId w:val="18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……………………………</w:t>
      </w:r>
      <w:r w:rsidRPr="003960BA">
        <w:rPr>
          <w:rFonts w:ascii="Calibri" w:hAnsi="Calibri" w:cs="Times New Roman"/>
        </w:rPr>
        <w:tab/>
        <w:t>(………………….)</w:t>
      </w:r>
    </w:p>
    <w:p w:rsidR="00C015FF" w:rsidRPr="003960BA" w:rsidRDefault="00E2246D" w:rsidP="00213AD2">
      <w:pPr>
        <w:pStyle w:val="Standard"/>
        <w:numPr>
          <w:ilvl w:val="0"/>
          <w:numId w:val="18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……………………………</w:t>
      </w:r>
      <w:r w:rsidRPr="003960BA">
        <w:rPr>
          <w:rFonts w:ascii="Calibri" w:hAnsi="Calibri" w:cs="Times New Roman"/>
        </w:rPr>
        <w:tab/>
        <w:t>(………………….)</w:t>
      </w:r>
    </w:p>
    <w:p w:rsidR="00C015FF" w:rsidRPr="003960BA" w:rsidRDefault="00E2246D" w:rsidP="00213AD2">
      <w:pPr>
        <w:pStyle w:val="Standard"/>
        <w:numPr>
          <w:ilvl w:val="0"/>
          <w:numId w:val="18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……………………………</w:t>
      </w:r>
      <w:r w:rsidRPr="003960BA">
        <w:rPr>
          <w:rFonts w:ascii="Calibri" w:hAnsi="Calibri" w:cs="Times New Roman"/>
        </w:rPr>
        <w:tab/>
        <w:t>(………………….)</w:t>
      </w:r>
    </w:p>
    <w:p w:rsidR="00C015FF" w:rsidRPr="003960BA" w:rsidRDefault="00E2246D" w:rsidP="00213AD2">
      <w:pPr>
        <w:pStyle w:val="Standard"/>
        <w:numPr>
          <w:ilvl w:val="0"/>
          <w:numId w:val="18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……………………………</w:t>
      </w:r>
      <w:r w:rsidRPr="003960BA">
        <w:rPr>
          <w:rFonts w:ascii="Calibri" w:hAnsi="Calibri" w:cs="Times New Roman"/>
        </w:rPr>
        <w:tab/>
        <w:t>(………………….)</w:t>
      </w:r>
    </w:p>
    <w:p w:rsidR="00C015FF" w:rsidRPr="003960BA" w:rsidRDefault="00E2246D" w:rsidP="00213AD2">
      <w:pPr>
        <w:pStyle w:val="Standard"/>
        <w:numPr>
          <w:ilvl w:val="0"/>
          <w:numId w:val="18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……………………………</w:t>
      </w:r>
      <w:r w:rsidRPr="003960BA">
        <w:rPr>
          <w:rFonts w:ascii="Calibri" w:hAnsi="Calibri" w:cs="Times New Roman"/>
        </w:rPr>
        <w:tab/>
        <w:t>(………………….)</w:t>
      </w:r>
    </w:p>
    <w:p w:rsidR="00C015FF" w:rsidRPr="003960BA" w:rsidRDefault="00E2246D" w:rsidP="00213AD2">
      <w:pPr>
        <w:pStyle w:val="Standard"/>
        <w:numPr>
          <w:ilvl w:val="0"/>
          <w:numId w:val="18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……………………………</w:t>
      </w:r>
      <w:r w:rsidRPr="003960BA">
        <w:rPr>
          <w:rFonts w:ascii="Calibri" w:hAnsi="Calibri" w:cs="Times New Roman"/>
        </w:rPr>
        <w:tab/>
        <w:t>(………………….)</w:t>
      </w:r>
    </w:p>
    <w:p w:rsidR="00C015FF" w:rsidRPr="003960BA" w:rsidRDefault="00E2246D" w:rsidP="00213AD2">
      <w:pPr>
        <w:pStyle w:val="Standard"/>
        <w:numPr>
          <w:ilvl w:val="0"/>
          <w:numId w:val="18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……………………………</w:t>
      </w:r>
      <w:r w:rsidRPr="003960BA">
        <w:rPr>
          <w:rFonts w:ascii="Calibri" w:hAnsi="Calibri" w:cs="Times New Roman"/>
        </w:rPr>
        <w:tab/>
        <w:t>(………………….)</w:t>
      </w:r>
    </w:p>
    <w:p w:rsidR="00C015FF" w:rsidRPr="003960BA" w:rsidRDefault="00C015FF">
      <w:pPr>
        <w:pStyle w:val="Standard"/>
        <w:jc w:val="both"/>
        <w:rPr>
          <w:rFonts w:ascii="Calibri" w:hAnsi="Calibri" w:cs="Times New Roman"/>
        </w:rPr>
      </w:pPr>
    </w:p>
    <w:p w:rsidR="00C015FF" w:rsidRPr="003960BA" w:rsidRDefault="00E2246D">
      <w:pPr>
        <w:pStyle w:val="Standard"/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Do Komisji Rewizyjnej Oddziału PTTK ………………. zostały zgłoszone następujące osoby - w nawiasie zgłaszający:</w:t>
      </w:r>
    </w:p>
    <w:p w:rsidR="00C015FF" w:rsidRPr="003960BA" w:rsidRDefault="00E2246D" w:rsidP="00213AD2">
      <w:pPr>
        <w:pStyle w:val="Standard"/>
        <w:numPr>
          <w:ilvl w:val="0"/>
          <w:numId w:val="19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……………………………</w:t>
      </w:r>
      <w:r w:rsidRPr="003960BA">
        <w:rPr>
          <w:rFonts w:ascii="Calibri" w:hAnsi="Calibri" w:cs="Times New Roman"/>
        </w:rPr>
        <w:tab/>
        <w:t>(………………….)</w:t>
      </w:r>
    </w:p>
    <w:p w:rsidR="00C015FF" w:rsidRPr="003960BA" w:rsidRDefault="00E2246D" w:rsidP="00213AD2">
      <w:pPr>
        <w:pStyle w:val="Standard"/>
        <w:numPr>
          <w:ilvl w:val="0"/>
          <w:numId w:val="19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……………………………</w:t>
      </w:r>
      <w:r w:rsidRPr="003960BA">
        <w:rPr>
          <w:rFonts w:ascii="Calibri" w:hAnsi="Calibri" w:cs="Times New Roman"/>
        </w:rPr>
        <w:tab/>
        <w:t>(………………….)</w:t>
      </w:r>
    </w:p>
    <w:p w:rsidR="00C015FF" w:rsidRPr="003960BA" w:rsidRDefault="00E2246D" w:rsidP="00213AD2">
      <w:pPr>
        <w:pStyle w:val="Standard"/>
        <w:numPr>
          <w:ilvl w:val="0"/>
          <w:numId w:val="19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……………………………</w:t>
      </w:r>
      <w:r w:rsidRPr="003960BA">
        <w:rPr>
          <w:rFonts w:ascii="Calibri" w:hAnsi="Calibri" w:cs="Times New Roman"/>
        </w:rPr>
        <w:tab/>
        <w:t>(………………….)</w:t>
      </w:r>
    </w:p>
    <w:p w:rsidR="00C015FF" w:rsidRPr="003960BA" w:rsidRDefault="00E2246D" w:rsidP="00213AD2">
      <w:pPr>
        <w:pStyle w:val="Standard"/>
        <w:numPr>
          <w:ilvl w:val="0"/>
          <w:numId w:val="19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……………………………</w:t>
      </w:r>
      <w:r w:rsidRPr="003960BA">
        <w:rPr>
          <w:rFonts w:ascii="Calibri" w:hAnsi="Calibri" w:cs="Times New Roman"/>
        </w:rPr>
        <w:tab/>
        <w:t>(………………….)</w:t>
      </w:r>
    </w:p>
    <w:p w:rsidR="00C015FF" w:rsidRPr="003960BA" w:rsidRDefault="00E2246D" w:rsidP="00213AD2">
      <w:pPr>
        <w:pStyle w:val="Standard"/>
        <w:numPr>
          <w:ilvl w:val="0"/>
          <w:numId w:val="19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……………………………</w:t>
      </w:r>
      <w:r w:rsidRPr="003960BA">
        <w:rPr>
          <w:rFonts w:ascii="Calibri" w:hAnsi="Calibri" w:cs="Times New Roman"/>
        </w:rPr>
        <w:tab/>
        <w:t>(………………….)</w:t>
      </w:r>
    </w:p>
    <w:p w:rsidR="00C015FF" w:rsidRPr="003960BA" w:rsidRDefault="00E2246D" w:rsidP="00213AD2">
      <w:pPr>
        <w:pStyle w:val="Standard"/>
        <w:numPr>
          <w:ilvl w:val="0"/>
          <w:numId w:val="19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……………………………</w:t>
      </w:r>
      <w:r w:rsidRPr="003960BA">
        <w:rPr>
          <w:rFonts w:ascii="Calibri" w:hAnsi="Calibri" w:cs="Times New Roman"/>
        </w:rPr>
        <w:tab/>
        <w:t>(………………….)</w:t>
      </w:r>
    </w:p>
    <w:p w:rsidR="00C015FF" w:rsidRPr="003960BA" w:rsidRDefault="00E2246D" w:rsidP="00213AD2">
      <w:pPr>
        <w:pStyle w:val="Standard"/>
        <w:numPr>
          <w:ilvl w:val="0"/>
          <w:numId w:val="19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……………………………</w:t>
      </w:r>
      <w:r w:rsidRPr="003960BA">
        <w:rPr>
          <w:rFonts w:ascii="Calibri" w:hAnsi="Calibri" w:cs="Times New Roman"/>
        </w:rPr>
        <w:tab/>
        <w:t>(………………….)</w:t>
      </w:r>
    </w:p>
    <w:p w:rsidR="00C015FF" w:rsidRPr="003960BA" w:rsidRDefault="00E2246D" w:rsidP="00213AD2">
      <w:pPr>
        <w:pStyle w:val="Standard"/>
        <w:numPr>
          <w:ilvl w:val="0"/>
          <w:numId w:val="19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……………………………</w:t>
      </w:r>
      <w:r w:rsidRPr="003960BA">
        <w:rPr>
          <w:rFonts w:ascii="Calibri" w:hAnsi="Calibri" w:cs="Times New Roman"/>
        </w:rPr>
        <w:tab/>
        <w:t>(………………….)</w:t>
      </w:r>
    </w:p>
    <w:p w:rsidR="00C015FF" w:rsidRPr="003960BA" w:rsidRDefault="00E2246D" w:rsidP="00213AD2">
      <w:pPr>
        <w:pStyle w:val="Standard"/>
        <w:numPr>
          <w:ilvl w:val="0"/>
          <w:numId w:val="19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……………………………</w:t>
      </w:r>
      <w:r w:rsidRPr="003960BA">
        <w:rPr>
          <w:rFonts w:ascii="Calibri" w:hAnsi="Calibri" w:cs="Times New Roman"/>
        </w:rPr>
        <w:tab/>
        <w:t>(………………….)</w:t>
      </w:r>
    </w:p>
    <w:p w:rsidR="00C015FF" w:rsidRPr="003960BA" w:rsidRDefault="00C015FF">
      <w:pPr>
        <w:pStyle w:val="Standard"/>
        <w:jc w:val="both"/>
        <w:rPr>
          <w:rFonts w:ascii="Calibri" w:hAnsi="Calibri" w:cs="Times New Roman"/>
        </w:rPr>
      </w:pPr>
    </w:p>
    <w:p w:rsidR="00C015FF" w:rsidRPr="003960BA" w:rsidRDefault="00E2246D">
      <w:pPr>
        <w:pStyle w:val="Standard"/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Do Sądu Koleżeńskiego Oddziału PTTK ………………….. zostały zgłoszone następujące osoby - w nawiasie zgłaszający:</w:t>
      </w:r>
    </w:p>
    <w:p w:rsidR="00C015FF" w:rsidRPr="003960BA" w:rsidRDefault="00E2246D" w:rsidP="00213AD2">
      <w:pPr>
        <w:pStyle w:val="Standard"/>
        <w:numPr>
          <w:ilvl w:val="0"/>
          <w:numId w:val="20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……………………………</w:t>
      </w:r>
      <w:r w:rsidRPr="003960BA">
        <w:rPr>
          <w:rFonts w:ascii="Calibri" w:hAnsi="Calibri" w:cs="Times New Roman"/>
        </w:rPr>
        <w:tab/>
        <w:t>(………………….)</w:t>
      </w:r>
    </w:p>
    <w:p w:rsidR="00C015FF" w:rsidRPr="003960BA" w:rsidRDefault="00E2246D" w:rsidP="00213AD2">
      <w:pPr>
        <w:pStyle w:val="Standard"/>
        <w:numPr>
          <w:ilvl w:val="0"/>
          <w:numId w:val="20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……………………………</w:t>
      </w:r>
      <w:r w:rsidRPr="003960BA">
        <w:rPr>
          <w:rFonts w:ascii="Calibri" w:hAnsi="Calibri" w:cs="Times New Roman"/>
        </w:rPr>
        <w:tab/>
        <w:t>(………………….)</w:t>
      </w:r>
    </w:p>
    <w:p w:rsidR="00C015FF" w:rsidRPr="003960BA" w:rsidRDefault="00E2246D" w:rsidP="00213AD2">
      <w:pPr>
        <w:pStyle w:val="Standard"/>
        <w:numPr>
          <w:ilvl w:val="0"/>
          <w:numId w:val="20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……………………………</w:t>
      </w:r>
      <w:r w:rsidRPr="003960BA">
        <w:rPr>
          <w:rFonts w:ascii="Calibri" w:hAnsi="Calibri" w:cs="Times New Roman"/>
        </w:rPr>
        <w:tab/>
        <w:t>(………………….)</w:t>
      </w:r>
    </w:p>
    <w:p w:rsidR="00C015FF" w:rsidRPr="003960BA" w:rsidRDefault="00E2246D" w:rsidP="00213AD2">
      <w:pPr>
        <w:pStyle w:val="Standard"/>
        <w:numPr>
          <w:ilvl w:val="0"/>
          <w:numId w:val="20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……………………………</w:t>
      </w:r>
      <w:r w:rsidRPr="003960BA">
        <w:rPr>
          <w:rFonts w:ascii="Calibri" w:hAnsi="Calibri" w:cs="Times New Roman"/>
        </w:rPr>
        <w:tab/>
        <w:t>(………………….)</w:t>
      </w:r>
    </w:p>
    <w:p w:rsidR="00C015FF" w:rsidRPr="003960BA" w:rsidRDefault="00E2246D" w:rsidP="00213AD2">
      <w:pPr>
        <w:pStyle w:val="Standard"/>
        <w:numPr>
          <w:ilvl w:val="0"/>
          <w:numId w:val="20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……………………………</w:t>
      </w:r>
      <w:r w:rsidRPr="003960BA">
        <w:rPr>
          <w:rFonts w:ascii="Calibri" w:hAnsi="Calibri" w:cs="Times New Roman"/>
        </w:rPr>
        <w:tab/>
        <w:t>(………………….)</w:t>
      </w:r>
    </w:p>
    <w:p w:rsidR="00C015FF" w:rsidRPr="003960BA" w:rsidRDefault="00E2246D" w:rsidP="00213AD2">
      <w:pPr>
        <w:pStyle w:val="Standard"/>
        <w:numPr>
          <w:ilvl w:val="0"/>
          <w:numId w:val="20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……………………………</w:t>
      </w:r>
      <w:r w:rsidRPr="003960BA">
        <w:rPr>
          <w:rFonts w:ascii="Calibri" w:hAnsi="Calibri" w:cs="Times New Roman"/>
        </w:rPr>
        <w:tab/>
        <w:t>(………………….)</w:t>
      </w:r>
    </w:p>
    <w:p w:rsidR="00C015FF" w:rsidRPr="003960BA" w:rsidRDefault="00E2246D" w:rsidP="00213AD2">
      <w:pPr>
        <w:pStyle w:val="Standard"/>
        <w:numPr>
          <w:ilvl w:val="0"/>
          <w:numId w:val="20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……………………………</w:t>
      </w:r>
      <w:r w:rsidRPr="003960BA">
        <w:rPr>
          <w:rFonts w:ascii="Calibri" w:hAnsi="Calibri" w:cs="Times New Roman"/>
        </w:rPr>
        <w:tab/>
        <w:t>(………………….)</w:t>
      </w:r>
    </w:p>
    <w:p w:rsidR="00C015FF" w:rsidRPr="003960BA" w:rsidRDefault="00E2246D" w:rsidP="00213AD2">
      <w:pPr>
        <w:pStyle w:val="Standard"/>
        <w:numPr>
          <w:ilvl w:val="0"/>
          <w:numId w:val="20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……………………………</w:t>
      </w:r>
      <w:r w:rsidRPr="003960BA">
        <w:rPr>
          <w:rFonts w:ascii="Calibri" w:hAnsi="Calibri" w:cs="Times New Roman"/>
        </w:rPr>
        <w:tab/>
        <w:t>(………………….)</w:t>
      </w:r>
    </w:p>
    <w:p w:rsidR="00C015FF" w:rsidRPr="003960BA" w:rsidRDefault="00C015FF">
      <w:pPr>
        <w:pStyle w:val="Standard"/>
        <w:jc w:val="both"/>
        <w:rPr>
          <w:rFonts w:ascii="Calibri" w:hAnsi="Calibri" w:cs="Times New Roman"/>
        </w:rPr>
      </w:pPr>
    </w:p>
    <w:p w:rsidR="00C015FF" w:rsidRPr="003960BA" w:rsidRDefault="00E2246D">
      <w:pPr>
        <w:pStyle w:val="Standard"/>
        <w:jc w:val="both"/>
        <w:rPr>
          <w:rFonts w:ascii="Calibri" w:hAnsi="Calibri"/>
        </w:rPr>
      </w:pPr>
      <w:r w:rsidRPr="003960BA">
        <w:rPr>
          <w:rFonts w:ascii="Calibri" w:hAnsi="Calibri" w:cs="Times New Roman"/>
        </w:rPr>
        <w:t>Na delegatów na Zgromadzenie Przedstawicieli / Regionalną Konferencję Oddziałów PTTK Województwa</w:t>
      </w:r>
      <w:r w:rsidRPr="003960BA">
        <w:rPr>
          <w:rFonts w:ascii="Calibri" w:hAnsi="Calibri" w:cs="Times New Roman"/>
          <w:u w:val="single"/>
        </w:rPr>
        <w:t xml:space="preserve"> </w:t>
      </w:r>
      <w:r w:rsidRPr="003960BA">
        <w:rPr>
          <w:rFonts w:ascii="Calibri" w:hAnsi="Calibri" w:cs="Times New Roman"/>
        </w:rPr>
        <w:t xml:space="preserve">………………….. zostały zgłoszone następujące osoby </w:t>
      </w:r>
      <w:r w:rsidR="00213AD2">
        <w:rPr>
          <w:rFonts w:ascii="Calibri" w:hAnsi="Calibri" w:cs="Times New Roman"/>
        </w:rPr>
        <w:t>–</w:t>
      </w:r>
      <w:r w:rsidRPr="003960BA">
        <w:rPr>
          <w:rFonts w:ascii="Calibri" w:hAnsi="Calibri" w:cs="Times New Roman"/>
        </w:rPr>
        <w:t xml:space="preserve"> w nawiasie zgłaszający:</w:t>
      </w:r>
    </w:p>
    <w:p w:rsidR="00C015FF" w:rsidRPr="003960BA" w:rsidRDefault="00E2246D" w:rsidP="00213AD2">
      <w:pPr>
        <w:pStyle w:val="Standard"/>
        <w:numPr>
          <w:ilvl w:val="0"/>
          <w:numId w:val="21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lastRenderedPageBreak/>
        <w:t>……………………………</w:t>
      </w:r>
      <w:r w:rsidRPr="003960BA">
        <w:rPr>
          <w:rFonts w:ascii="Calibri" w:hAnsi="Calibri" w:cs="Times New Roman"/>
        </w:rPr>
        <w:tab/>
        <w:t>(………………….)</w:t>
      </w:r>
    </w:p>
    <w:p w:rsidR="00C015FF" w:rsidRPr="003960BA" w:rsidRDefault="00E2246D" w:rsidP="00213AD2">
      <w:pPr>
        <w:pStyle w:val="Standard"/>
        <w:numPr>
          <w:ilvl w:val="0"/>
          <w:numId w:val="21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……………………………</w:t>
      </w:r>
      <w:r w:rsidRPr="003960BA">
        <w:rPr>
          <w:rFonts w:ascii="Calibri" w:hAnsi="Calibri" w:cs="Times New Roman"/>
        </w:rPr>
        <w:tab/>
        <w:t>(………………….)</w:t>
      </w:r>
    </w:p>
    <w:p w:rsidR="00C015FF" w:rsidRPr="003960BA" w:rsidRDefault="00E2246D" w:rsidP="00213AD2">
      <w:pPr>
        <w:pStyle w:val="Standard"/>
        <w:numPr>
          <w:ilvl w:val="0"/>
          <w:numId w:val="21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……………………………</w:t>
      </w:r>
      <w:r w:rsidRPr="003960BA">
        <w:rPr>
          <w:rFonts w:ascii="Calibri" w:hAnsi="Calibri" w:cs="Times New Roman"/>
        </w:rPr>
        <w:tab/>
        <w:t>(………………….)</w:t>
      </w:r>
    </w:p>
    <w:p w:rsidR="00C015FF" w:rsidRPr="003960BA" w:rsidRDefault="00E2246D" w:rsidP="00213AD2">
      <w:pPr>
        <w:pStyle w:val="Standard"/>
        <w:numPr>
          <w:ilvl w:val="0"/>
          <w:numId w:val="21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……………………………</w:t>
      </w:r>
      <w:r w:rsidRPr="003960BA">
        <w:rPr>
          <w:rFonts w:ascii="Calibri" w:hAnsi="Calibri" w:cs="Times New Roman"/>
        </w:rPr>
        <w:tab/>
        <w:t>(………………….)</w:t>
      </w:r>
    </w:p>
    <w:p w:rsidR="00C015FF" w:rsidRPr="003960BA" w:rsidRDefault="00E2246D" w:rsidP="00213AD2">
      <w:pPr>
        <w:pStyle w:val="Standard"/>
        <w:numPr>
          <w:ilvl w:val="0"/>
          <w:numId w:val="21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……………………………</w:t>
      </w:r>
      <w:r w:rsidRPr="003960BA">
        <w:rPr>
          <w:rFonts w:ascii="Calibri" w:hAnsi="Calibri" w:cs="Times New Roman"/>
        </w:rPr>
        <w:tab/>
        <w:t>(………………….)</w:t>
      </w:r>
    </w:p>
    <w:p w:rsidR="00C015FF" w:rsidRPr="003960BA" w:rsidRDefault="00E2246D" w:rsidP="00213AD2">
      <w:pPr>
        <w:pStyle w:val="Standard"/>
        <w:numPr>
          <w:ilvl w:val="0"/>
          <w:numId w:val="21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……………………………</w:t>
      </w:r>
      <w:r w:rsidRPr="003960BA">
        <w:rPr>
          <w:rFonts w:ascii="Calibri" w:hAnsi="Calibri" w:cs="Times New Roman"/>
        </w:rPr>
        <w:tab/>
        <w:t>(………………….)</w:t>
      </w:r>
    </w:p>
    <w:p w:rsidR="00C015FF" w:rsidRPr="003960BA" w:rsidRDefault="00E2246D" w:rsidP="00213AD2">
      <w:pPr>
        <w:pStyle w:val="Standard"/>
        <w:numPr>
          <w:ilvl w:val="0"/>
          <w:numId w:val="21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……………………………</w:t>
      </w:r>
      <w:r w:rsidRPr="003960BA">
        <w:rPr>
          <w:rFonts w:ascii="Calibri" w:hAnsi="Calibri" w:cs="Times New Roman"/>
        </w:rPr>
        <w:tab/>
        <w:t>(………………….)</w:t>
      </w:r>
    </w:p>
    <w:p w:rsidR="00C015FF" w:rsidRPr="003960BA" w:rsidRDefault="00E2246D" w:rsidP="00213AD2">
      <w:pPr>
        <w:pStyle w:val="Standard"/>
        <w:numPr>
          <w:ilvl w:val="0"/>
          <w:numId w:val="21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……………………………</w:t>
      </w:r>
      <w:r w:rsidRPr="003960BA">
        <w:rPr>
          <w:rFonts w:ascii="Calibri" w:hAnsi="Calibri" w:cs="Times New Roman"/>
        </w:rPr>
        <w:tab/>
        <w:t>(………………….)</w:t>
      </w:r>
    </w:p>
    <w:p w:rsidR="00C015FF" w:rsidRPr="003960BA" w:rsidRDefault="00C015FF">
      <w:pPr>
        <w:pStyle w:val="Standard"/>
        <w:jc w:val="both"/>
        <w:rPr>
          <w:rFonts w:ascii="Calibri" w:hAnsi="Calibri" w:cs="Times New Roman"/>
        </w:rPr>
      </w:pPr>
    </w:p>
    <w:p w:rsidR="00C015FF" w:rsidRPr="003960BA" w:rsidRDefault="00E2246D">
      <w:pPr>
        <w:pStyle w:val="Standard"/>
        <w:jc w:val="both"/>
        <w:rPr>
          <w:rFonts w:ascii="Calibri" w:hAnsi="Calibri"/>
        </w:rPr>
      </w:pPr>
      <w:r w:rsidRPr="003960BA">
        <w:rPr>
          <w:rFonts w:ascii="Calibri" w:hAnsi="Calibri" w:cs="Times New Roman"/>
        </w:rPr>
        <w:t xml:space="preserve">Protokół </w:t>
      </w:r>
      <w:r w:rsidRPr="003960BA">
        <w:rPr>
          <w:rFonts w:ascii="Calibri" w:hAnsi="Calibri" w:cs="Times New Roman"/>
          <w:color w:val="FF0000"/>
        </w:rPr>
        <w:t xml:space="preserve">prezydium obrad/ Komisji Wyborczej </w:t>
      </w:r>
      <w:r w:rsidRPr="003960BA">
        <w:rPr>
          <w:rFonts w:ascii="Calibri" w:hAnsi="Calibri" w:cs="Times New Roman"/>
        </w:rPr>
        <w:t>Zjazdu Oddziału stanowi załącznik nr 7.</w:t>
      </w:r>
    </w:p>
    <w:p w:rsidR="00C015FF" w:rsidRPr="003960BA" w:rsidRDefault="00C015FF">
      <w:pPr>
        <w:pStyle w:val="Standard"/>
        <w:jc w:val="both"/>
        <w:rPr>
          <w:rFonts w:ascii="Calibri" w:hAnsi="Calibri" w:cs="Times New Roman"/>
        </w:rPr>
      </w:pPr>
    </w:p>
    <w:p w:rsidR="00C015FF" w:rsidRPr="003960BA" w:rsidRDefault="00E2246D">
      <w:pPr>
        <w:pStyle w:val="Standard"/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Następnie Komisja Skrutacyjna rozdała każdemu z obecnych delegatom karty do głosowania:</w:t>
      </w:r>
    </w:p>
    <w:p w:rsidR="00C015FF" w:rsidRPr="003960BA" w:rsidRDefault="00E2246D" w:rsidP="00DF13B9">
      <w:pPr>
        <w:pStyle w:val="Standard"/>
        <w:numPr>
          <w:ilvl w:val="0"/>
          <w:numId w:val="22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do Zarządu Oddziału PTTK ………………..;</w:t>
      </w:r>
    </w:p>
    <w:p w:rsidR="00C015FF" w:rsidRPr="003960BA" w:rsidRDefault="00E2246D" w:rsidP="00DF13B9">
      <w:pPr>
        <w:pStyle w:val="Standard"/>
        <w:numPr>
          <w:ilvl w:val="0"/>
          <w:numId w:val="22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do Komisji Rewizyjnej Oddziału PTTK ………………….;</w:t>
      </w:r>
    </w:p>
    <w:p w:rsidR="00C015FF" w:rsidRPr="003960BA" w:rsidRDefault="00E2246D" w:rsidP="00DF13B9">
      <w:pPr>
        <w:pStyle w:val="Standard"/>
        <w:numPr>
          <w:ilvl w:val="0"/>
          <w:numId w:val="22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do Sądu Koleżeńskiego Oddziału PTTK …………………….;</w:t>
      </w:r>
    </w:p>
    <w:p w:rsidR="00C015FF" w:rsidRPr="003960BA" w:rsidRDefault="00E2246D" w:rsidP="00DF13B9">
      <w:pPr>
        <w:pStyle w:val="Standard"/>
        <w:numPr>
          <w:ilvl w:val="0"/>
          <w:numId w:val="22"/>
        </w:numPr>
        <w:jc w:val="both"/>
        <w:rPr>
          <w:rFonts w:ascii="Calibri" w:hAnsi="Calibri"/>
        </w:rPr>
      </w:pPr>
      <w:r w:rsidRPr="003960BA">
        <w:rPr>
          <w:rFonts w:ascii="Calibri" w:hAnsi="Calibri" w:cs="Times New Roman"/>
        </w:rPr>
        <w:t>na delegatów na Zgromadzenie Przedstawicieli / Regionalną Konferencję Oddziałów PTTK Województwa</w:t>
      </w:r>
      <w:r w:rsidRPr="003960BA">
        <w:rPr>
          <w:rFonts w:ascii="Calibri" w:hAnsi="Calibri" w:cs="Times New Roman"/>
          <w:u w:val="single"/>
        </w:rPr>
        <w:t xml:space="preserve"> </w:t>
      </w:r>
      <w:r w:rsidRPr="003960BA">
        <w:rPr>
          <w:rFonts w:ascii="Calibri" w:hAnsi="Calibri" w:cs="Times New Roman"/>
        </w:rPr>
        <w:t>………………….</w:t>
      </w:r>
    </w:p>
    <w:p w:rsidR="00C015FF" w:rsidRPr="003960BA" w:rsidRDefault="00E2246D">
      <w:pPr>
        <w:pStyle w:val="Standard"/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a przewodniczący zarządził głosowanie tajne w powyższej sprawie.</w:t>
      </w:r>
    </w:p>
    <w:p w:rsidR="00C015FF" w:rsidRPr="003960BA" w:rsidRDefault="00C015FF">
      <w:pPr>
        <w:pStyle w:val="Standard"/>
        <w:jc w:val="both"/>
        <w:rPr>
          <w:rFonts w:ascii="Calibri" w:hAnsi="Calibri" w:cs="Times New Roman"/>
        </w:rPr>
      </w:pPr>
    </w:p>
    <w:p w:rsidR="00C015FF" w:rsidRPr="003960BA" w:rsidRDefault="00E2246D">
      <w:pPr>
        <w:pStyle w:val="Standard"/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Ad. 8</w:t>
      </w:r>
    </w:p>
    <w:p w:rsidR="00C015FF" w:rsidRPr="003960BA" w:rsidRDefault="00E2246D">
      <w:pPr>
        <w:pStyle w:val="Standard"/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Po podliczeniu wyników głosowania Komisja Skrutacyjna przedstawiła Protokół dotyczący wyboru władz, który stanowi Załącznik Nr 8 do niniejszego Protokołu.</w:t>
      </w:r>
    </w:p>
    <w:p w:rsidR="00C015FF" w:rsidRPr="003960BA" w:rsidRDefault="00C015FF">
      <w:pPr>
        <w:pStyle w:val="Standard"/>
        <w:jc w:val="both"/>
        <w:rPr>
          <w:rFonts w:ascii="Calibri" w:hAnsi="Calibri" w:cs="Times New Roman"/>
        </w:rPr>
      </w:pPr>
    </w:p>
    <w:p w:rsidR="00C015FF" w:rsidRPr="003960BA" w:rsidRDefault="00E2246D">
      <w:pPr>
        <w:pStyle w:val="Standard"/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W wyniku głosowania:</w:t>
      </w:r>
    </w:p>
    <w:p w:rsidR="00C015FF" w:rsidRPr="003960BA" w:rsidRDefault="00E2246D">
      <w:pPr>
        <w:pStyle w:val="Standard"/>
        <w:jc w:val="both"/>
        <w:rPr>
          <w:rFonts w:ascii="Calibri" w:hAnsi="Calibri"/>
        </w:rPr>
      </w:pPr>
      <w:r w:rsidRPr="003960BA">
        <w:rPr>
          <w:rFonts w:ascii="Calibri" w:hAnsi="Calibri" w:cs="Times New Roman"/>
          <w:u w:val="single"/>
        </w:rPr>
        <w:t>do Zarządu Oddziału PTTK …………………….. zostały wybrane osoby wymienione od poz. 1 do poz. …. z poniższej listy</w:t>
      </w:r>
      <w:r w:rsidRPr="003960BA">
        <w:rPr>
          <w:rFonts w:ascii="Calibri" w:hAnsi="Calibri" w:cs="Times New Roman"/>
        </w:rPr>
        <w:t xml:space="preserve"> - w nawiasie ilość głosów:</w:t>
      </w:r>
    </w:p>
    <w:p w:rsidR="00C015FF" w:rsidRPr="003960BA" w:rsidRDefault="00E2246D" w:rsidP="00DF13B9">
      <w:pPr>
        <w:pStyle w:val="Standard"/>
        <w:numPr>
          <w:ilvl w:val="0"/>
          <w:numId w:val="23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…………………………..</w:t>
      </w:r>
      <w:r w:rsidRPr="003960BA">
        <w:rPr>
          <w:rFonts w:ascii="Calibri" w:hAnsi="Calibri" w:cs="Times New Roman"/>
        </w:rPr>
        <w:tab/>
        <w:t>(……………..)</w:t>
      </w:r>
    </w:p>
    <w:p w:rsidR="00C015FF" w:rsidRPr="003960BA" w:rsidRDefault="00E2246D" w:rsidP="00DF13B9">
      <w:pPr>
        <w:pStyle w:val="Standard"/>
        <w:numPr>
          <w:ilvl w:val="0"/>
          <w:numId w:val="23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…………………………..</w:t>
      </w:r>
      <w:r w:rsidRPr="003960BA">
        <w:rPr>
          <w:rFonts w:ascii="Calibri" w:hAnsi="Calibri" w:cs="Times New Roman"/>
        </w:rPr>
        <w:tab/>
        <w:t>(……………..)</w:t>
      </w:r>
    </w:p>
    <w:p w:rsidR="00C015FF" w:rsidRPr="003960BA" w:rsidRDefault="00E2246D" w:rsidP="00DF13B9">
      <w:pPr>
        <w:pStyle w:val="Standard"/>
        <w:numPr>
          <w:ilvl w:val="0"/>
          <w:numId w:val="23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…………………………..</w:t>
      </w:r>
      <w:r w:rsidRPr="003960BA">
        <w:rPr>
          <w:rFonts w:ascii="Calibri" w:hAnsi="Calibri" w:cs="Times New Roman"/>
        </w:rPr>
        <w:tab/>
        <w:t>(……………..)</w:t>
      </w:r>
    </w:p>
    <w:p w:rsidR="00C015FF" w:rsidRPr="003960BA" w:rsidRDefault="00E2246D" w:rsidP="00DF13B9">
      <w:pPr>
        <w:pStyle w:val="Standard"/>
        <w:numPr>
          <w:ilvl w:val="0"/>
          <w:numId w:val="23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…………………………..</w:t>
      </w:r>
      <w:r w:rsidRPr="003960BA">
        <w:rPr>
          <w:rFonts w:ascii="Calibri" w:hAnsi="Calibri" w:cs="Times New Roman"/>
        </w:rPr>
        <w:tab/>
        <w:t>(……………..)</w:t>
      </w:r>
    </w:p>
    <w:p w:rsidR="00C015FF" w:rsidRPr="003960BA" w:rsidRDefault="00E2246D" w:rsidP="00DF13B9">
      <w:pPr>
        <w:pStyle w:val="Standard"/>
        <w:numPr>
          <w:ilvl w:val="0"/>
          <w:numId w:val="23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…………………………..</w:t>
      </w:r>
      <w:r w:rsidRPr="003960BA">
        <w:rPr>
          <w:rFonts w:ascii="Calibri" w:hAnsi="Calibri" w:cs="Times New Roman"/>
        </w:rPr>
        <w:tab/>
        <w:t>(……………..)</w:t>
      </w:r>
    </w:p>
    <w:p w:rsidR="00C015FF" w:rsidRPr="003960BA" w:rsidRDefault="00E2246D" w:rsidP="00DF13B9">
      <w:pPr>
        <w:pStyle w:val="Standard"/>
        <w:numPr>
          <w:ilvl w:val="0"/>
          <w:numId w:val="23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…………………………..</w:t>
      </w:r>
      <w:r w:rsidRPr="003960BA">
        <w:rPr>
          <w:rFonts w:ascii="Calibri" w:hAnsi="Calibri" w:cs="Times New Roman"/>
        </w:rPr>
        <w:tab/>
        <w:t>(……………..)</w:t>
      </w:r>
    </w:p>
    <w:p w:rsidR="00C015FF" w:rsidRPr="003960BA" w:rsidRDefault="00E2246D" w:rsidP="00DF13B9">
      <w:pPr>
        <w:pStyle w:val="Standard"/>
        <w:numPr>
          <w:ilvl w:val="0"/>
          <w:numId w:val="23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…………………………..</w:t>
      </w:r>
      <w:r w:rsidRPr="003960BA">
        <w:rPr>
          <w:rFonts w:ascii="Calibri" w:hAnsi="Calibri" w:cs="Times New Roman"/>
        </w:rPr>
        <w:tab/>
        <w:t>(……………..)</w:t>
      </w:r>
    </w:p>
    <w:p w:rsidR="00C015FF" w:rsidRPr="003960BA" w:rsidRDefault="00E2246D" w:rsidP="00DF13B9">
      <w:pPr>
        <w:pStyle w:val="Standard"/>
        <w:numPr>
          <w:ilvl w:val="0"/>
          <w:numId w:val="23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…………………………..</w:t>
      </w:r>
      <w:r w:rsidRPr="003960BA">
        <w:rPr>
          <w:rFonts w:ascii="Calibri" w:hAnsi="Calibri" w:cs="Times New Roman"/>
        </w:rPr>
        <w:tab/>
        <w:t>(……………..)</w:t>
      </w:r>
    </w:p>
    <w:p w:rsidR="00C015FF" w:rsidRPr="003960BA" w:rsidRDefault="00E2246D" w:rsidP="00DF13B9">
      <w:pPr>
        <w:pStyle w:val="Standard"/>
        <w:numPr>
          <w:ilvl w:val="0"/>
          <w:numId w:val="23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…………………………..</w:t>
      </w:r>
      <w:r w:rsidRPr="003960BA">
        <w:rPr>
          <w:rFonts w:ascii="Calibri" w:hAnsi="Calibri" w:cs="Times New Roman"/>
        </w:rPr>
        <w:tab/>
        <w:t>(……………..)</w:t>
      </w:r>
    </w:p>
    <w:p w:rsidR="00C015FF" w:rsidRPr="003960BA" w:rsidRDefault="00C015FF">
      <w:pPr>
        <w:pStyle w:val="Standard"/>
        <w:jc w:val="both"/>
        <w:rPr>
          <w:rFonts w:ascii="Calibri" w:hAnsi="Calibri" w:cs="Times New Roman"/>
        </w:rPr>
      </w:pPr>
    </w:p>
    <w:p w:rsidR="00C015FF" w:rsidRPr="003960BA" w:rsidRDefault="00E2246D">
      <w:pPr>
        <w:pStyle w:val="Standard"/>
        <w:jc w:val="both"/>
        <w:rPr>
          <w:rFonts w:ascii="Calibri" w:hAnsi="Calibri"/>
        </w:rPr>
      </w:pPr>
      <w:r w:rsidRPr="003960BA">
        <w:rPr>
          <w:rFonts w:ascii="Calibri" w:hAnsi="Calibri" w:cs="Times New Roman"/>
          <w:u w:val="single"/>
        </w:rPr>
        <w:t>do Komisji Rewizyjnej Oddziału PTTK ……………………. zostały wybrane osoby wymienione od poz. 1 do poz. …. z poniższej listy</w:t>
      </w:r>
      <w:r w:rsidRPr="003960BA">
        <w:rPr>
          <w:rFonts w:ascii="Calibri" w:hAnsi="Calibri" w:cs="Times New Roman"/>
        </w:rPr>
        <w:t xml:space="preserve"> - w nawiasie ilość głosów:</w:t>
      </w:r>
    </w:p>
    <w:p w:rsidR="00C015FF" w:rsidRPr="003960BA" w:rsidRDefault="00E2246D" w:rsidP="00DF13B9">
      <w:pPr>
        <w:pStyle w:val="Standard"/>
        <w:numPr>
          <w:ilvl w:val="0"/>
          <w:numId w:val="24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…………………………..</w:t>
      </w:r>
      <w:r w:rsidRPr="003960BA">
        <w:rPr>
          <w:rFonts w:ascii="Calibri" w:hAnsi="Calibri" w:cs="Times New Roman"/>
        </w:rPr>
        <w:tab/>
        <w:t>(……………..)</w:t>
      </w:r>
    </w:p>
    <w:p w:rsidR="00C015FF" w:rsidRPr="003960BA" w:rsidRDefault="00E2246D" w:rsidP="00DF13B9">
      <w:pPr>
        <w:pStyle w:val="Standard"/>
        <w:numPr>
          <w:ilvl w:val="0"/>
          <w:numId w:val="24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…………………………..</w:t>
      </w:r>
      <w:r w:rsidRPr="003960BA">
        <w:rPr>
          <w:rFonts w:ascii="Calibri" w:hAnsi="Calibri" w:cs="Times New Roman"/>
        </w:rPr>
        <w:tab/>
        <w:t>(……………..)</w:t>
      </w:r>
    </w:p>
    <w:p w:rsidR="00C015FF" w:rsidRPr="003960BA" w:rsidRDefault="00E2246D" w:rsidP="00DF13B9">
      <w:pPr>
        <w:pStyle w:val="Standard"/>
        <w:numPr>
          <w:ilvl w:val="0"/>
          <w:numId w:val="24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…………………………..</w:t>
      </w:r>
      <w:r w:rsidRPr="003960BA">
        <w:rPr>
          <w:rFonts w:ascii="Calibri" w:hAnsi="Calibri" w:cs="Times New Roman"/>
        </w:rPr>
        <w:tab/>
        <w:t>(……………..)</w:t>
      </w:r>
    </w:p>
    <w:p w:rsidR="00C015FF" w:rsidRPr="003960BA" w:rsidRDefault="00E2246D" w:rsidP="00DF13B9">
      <w:pPr>
        <w:pStyle w:val="Standard"/>
        <w:numPr>
          <w:ilvl w:val="0"/>
          <w:numId w:val="24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…………………………..</w:t>
      </w:r>
      <w:r w:rsidRPr="003960BA">
        <w:rPr>
          <w:rFonts w:ascii="Calibri" w:hAnsi="Calibri" w:cs="Times New Roman"/>
        </w:rPr>
        <w:tab/>
        <w:t>(……………..)</w:t>
      </w:r>
    </w:p>
    <w:p w:rsidR="00C015FF" w:rsidRPr="003960BA" w:rsidRDefault="00E2246D" w:rsidP="00DF13B9">
      <w:pPr>
        <w:pStyle w:val="Standard"/>
        <w:numPr>
          <w:ilvl w:val="0"/>
          <w:numId w:val="24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…………………………..</w:t>
      </w:r>
      <w:r w:rsidRPr="003960BA">
        <w:rPr>
          <w:rFonts w:ascii="Calibri" w:hAnsi="Calibri" w:cs="Times New Roman"/>
        </w:rPr>
        <w:tab/>
        <w:t>(……………..)</w:t>
      </w:r>
    </w:p>
    <w:p w:rsidR="00C015FF" w:rsidRPr="003960BA" w:rsidRDefault="00E2246D" w:rsidP="00DF13B9">
      <w:pPr>
        <w:pStyle w:val="Standard"/>
        <w:numPr>
          <w:ilvl w:val="0"/>
          <w:numId w:val="24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…………………………..</w:t>
      </w:r>
      <w:r w:rsidRPr="003960BA">
        <w:rPr>
          <w:rFonts w:ascii="Calibri" w:hAnsi="Calibri" w:cs="Times New Roman"/>
        </w:rPr>
        <w:tab/>
        <w:t>(……………..)</w:t>
      </w:r>
    </w:p>
    <w:p w:rsidR="00C015FF" w:rsidRPr="003960BA" w:rsidRDefault="00E2246D" w:rsidP="00DF13B9">
      <w:pPr>
        <w:pStyle w:val="Standard"/>
        <w:numPr>
          <w:ilvl w:val="0"/>
          <w:numId w:val="24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…………………………..</w:t>
      </w:r>
      <w:r w:rsidRPr="003960BA">
        <w:rPr>
          <w:rFonts w:ascii="Calibri" w:hAnsi="Calibri" w:cs="Times New Roman"/>
        </w:rPr>
        <w:tab/>
        <w:t>(……………..)</w:t>
      </w:r>
    </w:p>
    <w:p w:rsidR="00C015FF" w:rsidRPr="003960BA" w:rsidRDefault="00C015FF">
      <w:pPr>
        <w:pStyle w:val="Standard"/>
        <w:jc w:val="both"/>
        <w:rPr>
          <w:rFonts w:ascii="Calibri" w:hAnsi="Calibri" w:cs="Times New Roman"/>
        </w:rPr>
      </w:pPr>
    </w:p>
    <w:p w:rsidR="00C015FF" w:rsidRPr="003960BA" w:rsidRDefault="00E2246D">
      <w:pPr>
        <w:pStyle w:val="Standard"/>
        <w:jc w:val="both"/>
        <w:rPr>
          <w:rFonts w:ascii="Calibri" w:hAnsi="Calibri"/>
        </w:rPr>
      </w:pPr>
      <w:r w:rsidRPr="003960BA">
        <w:rPr>
          <w:rFonts w:ascii="Calibri" w:hAnsi="Calibri" w:cs="Times New Roman"/>
          <w:u w:val="single"/>
        </w:rPr>
        <w:t>do Sądu Koleżeńskiego Oddziału PTTK ………………. zostały wybrane osoby wymienione od poz. 1 do poz. …. z poniższej listy</w:t>
      </w:r>
      <w:r w:rsidRPr="003960BA">
        <w:rPr>
          <w:rFonts w:ascii="Calibri" w:hAnsi="Calibri" w:cs="Times New Roman"/>
        </w:rPr>
        <w:t xml:space="preserve"> - w nawiasie ilość głosów:</w:t>
      </w:r>
    </w:p>
    <w:p w:rsidR="00C015FF" w:rsidRPr="003960BA" w:rsidRDefault="00E2246D" w:rsidP="00DF13B9">
      <w:pPr>
        <w:pStyle w:val="Standard"/>
        <w:numPr>
          <w:ilvl w:val="0"/>
          <w:numId w:val="25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…………………………..</w:t>
      </w:r>
      <w:r w:rsidRPr="003960BA">
        <w:rPr>
          <w:rFonts w:ascii="Calibri" w:hAnsi="Calibri" w:cs="Times New Roman"/>
        </w:rPr>
        <w:tab/>
        <w:t>(……………..)</w:t>
      </w:r>
    </w:p>
    <w:p w:rsidR="00C015FF" w:rsidRPr="003960BA" w:rsidRDefault="00E2246D" w:rsidP="00DF13B9">
      <w:pPr>
        <w:pStyle w:val="Standard"/>
        <w:numPr>
          <w:ilvl w:val="0"/>
          <w:numId w:val="25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lastRenderedPageBreak/>
        <w:t>…………………………..</w:t>
      </w:r>
      <w:r w:rsidRPr="003960BA">
        <w:rPr>
          <w:rFonts w:ascii="Calibri" w:hAnsi="Calibri" w:cs="Times New Roman"/>
        </w:rPr>
        <w:tab/>
        <w:t>(……………..)</w:t>
      </w:r>
    </w:p>
    <w:p w:rsidR="00C015FF" w:rsidRPr="003960BA" w:rsidRDefault="00E2246D" w:rsidP="00DF13B9">
      <w:pPr>
        <w:pStyle w:val="Standard"/>
        <w:numPr>
          <w:ilvl w:val="0"/>
          <w:numId w:val="25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…………………………..</w:t>
      </w:r>
      <w:r w:rsidRPr="003960BA">
        <w:rPr>
          <w:rFonts w:ascii="Calibri" w:hAnsi="Calibri" w:cs="Times New Roman"/>
        </w:rPr>
        <w:tab/>
        <w:t>(……………..)</w:t>
      </w:r>
    </w:p>
    <w:p w:rsidR="00C015FF" w:rsidRPr="003960BA" w:rsidRDefault="00E2246D" w:rsidP="00DF13B9">
      <w:pPr>
        <w:pStyle w:val="Standard"/>
        <w:numPr>
          <w:ilvl w:val="0"/>
          <w:numId w:val="25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…………………………..</w:t>
      </w:r>
      <w:r w:rsidRPr="003960BA">
        <w:rPr>
          <w:rFonts w:ascii="Calibri" w:hAnsi="Calibri" w:cs="Times New Roman"/>
        </w:rPr>
        <w:tab/>
        <w:t>(……………..)</w:t>
      </w:r>
    </w:p>
    <w:p w:rsidR="00C015FF" w:rsidRPr="003960BA" w:rsidRDefault="00E2246D" w:rsidP="00DF13B9">
      <w:pPr>
        <w:pStyle w:val="Standard"/>
        <w:numPr>
          <w:ilvl w:val="0"/>
          <w:numId w:val="25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…………………………..</w:t>
      </w:r>
      <w:r w:rsidRPr="003960BA">
        <w:rPr>
          <w:rFonts w:ascii="Calibri" w:hAnsi="Calibri" w:cs="Times New Roman"/>
        </w:rPr>
        <w:tab/>
        <w:t>(……………..)</w:t>
      </w:r>
    </w:p>
    <w:p w:rsidR="00C015FF" w:rsidRPr="003960BA" w:rsidRDefault="00E2246D" w:rsidP="00DF13B9">
      <w:pPr>
        <w:pStyle w:val="Standard"/>
        <w:numPr>
          <w:ilvl w:val="0"/>
          <w:numId w:val="25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…………………………..</w:t>
      </w:r>
      <w:r w:rsidRPr="003960BA">
        <w:rPr>
          <w:rFonts w:ascii="Calibri" w:hAnsi="Calibri" w:cs="Times New Roman"/>
        </w:rPr>
        <w:tab/>
        <w:t>(……………..)</w:t>
      </w:r>
    </w:p>
    <w:p w:rsidR="00C015FF" w:rsidRPr="003960BA" w:rsidRDefault="00E2246D" w:rsidP="00DF13B9">
      <w:pPr>
        <w:pStyle w:val="Standard"/>
        <w:numPr>
          <w:ilvl w:val="0"/>
          <w:numId w:val="25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…………………………..</w:t>
      </w:r>
      <w:r w:rsidRPr="003960BA">
        <w:rPr>
          <w:rFonts w:ascii="Calibri" w:hAnsi="Calibri" w:cs="Times New Roman"/>
        </w:rPr>
        <w:tab/>
        <w:t>(……………..)</w:t>
      </w:r>
    </w:p>
    <w:p w:rsidR="00C015FF" w:rsidRPr="003960BA" w:rsidRDefault="00C015FF">
      <w:pPr>
        <w:pStyle w:val="Standard"/>
        <w:jc w:val="both"/>
        <w:rPr>
          <w:rFonts w:ascii="Calibri" w:hAnsi="Calibri" w:cs="Times New Roman"/>
        </w:rPr>
      </w:pPr>
    </w:p>
    <w:p w:rsidR="00C015FF" w:rsidRPr="003960BA" w:rsidRDefault="00E2246D">
      <w:pPr>
        <w:pStyle w:val="Standard"/>
        <w:jc w:val="both"/>
        <w:rPr>
          <w:rFonts w:ascii="Calibri" w:hAnsi="Calibri"/>
        </w:rPr>
      </w:pPr>
      <w:r w:rsidRPr="003960BA">
        <w:rPr>
          <w:rFonts w:ascii="Calibri" w:hAnsi="Calibri" w:cs="Times New Roman"/>
        </w:rPr>
        <w:t>na delegatów na Zgromadzenie Przedstawicieli / Regionalną Konferencję Oddziałów PTTK Województwa</w:t>
      </w:r>
      <w:r w:rsidRPr="003960BA">
        <w:rPr>
          <w:rFonts w:ascii="Calibri" w:hAnsi="Calibri" w:cs="Times New Roman"/>
          <w:u w:val="single"/>
        </w:rPr>
        <w:t xml:space="preserve"> ………………. zostały wybrane osoby wymienione od poz. 1 do poz. …. z poniższej listy</w:t>
      </w:r>
      <w:r w:rsidRPr="003960BA">
        <w:rPr>
          <w:rFonts w:ascii="Calibri" w:hAnsi="Calibri" w:cs="Times New Roman"/>
        </w:rPr>
        <w:t xml:space="preserve"> - w nawiasie ilość głosów:</w:t>
      </w:r>
    </w:p>
    <w:p w:rsidR="00C015FF" w:rsidRPr="003960BA" w:rsidRDefault="00E2246D" w:rsidP="00DF13B9">
      <w:pPr>
        <w:pStyle w:val="Standard"/>
        <w:numPr>
          <w:ilvl w:val="0"/>
          <w:numId w:val="26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…………………………..</w:t>
      </w:r>
      <w:r w:rsidRPr="003960BA">
        <w:rPr>
          <w:rFonts w:ascii="Calibri" w:hAnsi="Calibri" w:cs="Times New Roman"/>
        </w:rPr>
        <w:tab/>
        <w:t>(……………..)</w:t>
      </w:r>
    </w:p>
    <w:p w:rsidR="00C015FF" w:rsidRPr="003960BA" w:rsidRDefault="00E2246D" w:rsidP="00DF13B9">
      <w:pPr>
        <w:pStyle w:val="Standard"/>
        <w:numPr>
          <w:ilvl w:val="0"/>
          <w:numId w:val="26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…………………………..</w:t>
      </w:r>
      <w:r w:rsidRPr="003960BA">
        <w:rPr>
          <w:rFonts w:ascii="Calibri" w:hAnsi="Calibri" w:cs="Times New Roman"/>
        </w:rPr>
        <w:tab/>
        <w:t>(……………..)</w:t>
      </w:r>
    </w:p>
    <w:p w:rsidR="00C015FF" w:rsidRPr="003960BA" w:rsidRDefault="00E2246D" w:rsidP="00DF13B9">
      <w:pPr>
        <w:pStyle w:val="Standard"/>
        <w:numPr>
          <w:ilvl w:val="0"/>
          <w:numId w:val="26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…………………………..</w:t>
      </w:r>
      <w:r w:rsidRPr="003960BA">
        <w:rPr>
          <w:rFonts w:ascii="Calibri" w:hAnsi="Calibri" w:cs="Times New Roman"/>
        </w:rPr>
        <w:tab/>
        <w:t>(……………..)</w:t>
      </w:r>
    </w:p>
    <w:p w:rsidR="00C015FF" w:rsidRPr="003960BA" w:rsidRDefault="00E2246D" w:rsidP="00DF13B9">
      <w:pPr>
        <w:pStyle w:val="Standard"/>
        <w:numPr>
          <w:ilvl w:val="0"/>
          <w:numId w:val="26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…………………………..</w:t>
      </w:r>
      <w:r w:rsidRPr="003960BA">
        <w:rPr>
          <w:rFonts w:ascii="Calibri" w:hAnsi="Calibri" w:cs="Times New Roman"/>
        </w:rPr>
        <w:tab/>
        <w:t>(……………..)</w:t>
      </w:r>
    </w:p>
    <w:p w:rsidR="00C015FF" w:rsidRPr="003960BA" w:rsidRDefault="00E2246D" w:rsidP="00DF13B9">
      <w:pPr>
        <w:pStyle w:val="Standard"/>
        <w:numPr>
          <w:ilvl w:val="0"/>
          <w:numId w:val="26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…………………………..</w:t>
      </w:r>
      <w:r w:rsidRPr="003960BA">
        <w:rPr>
          <w:rFonts w:ascii="Calibri" w:hAnsi="Calibri" w:cs="Times New Roman"/>
        </w:rPr>
        <w:tab/>
        <w:t>(……………..)</w:t>
      </w:r>
    </w:p>
    <w:p w:rsidR="00C015FF" w:rsidRPr="003960BA" w:rsidRDefault="00E2246D" w:rsidP="00DF13B9">
      <w:pPr>
        <w:pStyle w:val="Standard"/>
        <w:numPr>
          <w:ilvl w:val="0"/>
          <w:numId w:val="26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…………………………..</w:t>
      </w:r>
      <w:r w:rsidRPr="003960BA">
        <w:rPr>
          <w:rFonts w:ascii="Calibri" w:hAnsi="Calibri" w:cs="Times New Roman"/>
        </w:rPr>
        <w:tab/>
        <w:t>(……………..)</w:t>
      </w:r>
    </w:p>
    <w:p w:rsidR="00C015FF" w:rsidRPr="003960BA" w:rsidRDefault="00E2246D" w:rsidP="00DF13B9">
      <w:pPr>
        <w:pStyle w:val="Standard"/>
        <w:numPr>
          <w:ilvl w:val="0"/>
          <w:numId w:val="26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…………………………..</w:t>
      </w:r>
      <w:r w:rsidRPr="003960BA">
        <w:rPr>
          <w:rFonts w:ascii="Calibri" w:hAnsi="Calibri" w:cs="Times New Roman"/>
        </w:rPr>
        <w:tab/>
        <w:t>(……………..)</w:t>
      </w:r>
    </w:p>
    <w:p w:rsidR="00C015FF" w:rsidRPr="003960BA" w:rsidRDefault="00C015FF">
      <w:pPr>
        <w:pStyle w:val="Standard"/>
        <w:jc w:val="both"/>
        <w:rPr>
          <w:rFonts w:ascii="Calibri" w:hAnsi="Calibri" w:cs="Times New Roman"/>
        </w:rPr>
      </w:pPr>
    </w:p>
    <w:p w:rsidR="00C015FF" w:rsidRPr="003960BA" w:rsidRDefault="00E2246D">
      <w:pPr>
        <w:pStyle w:val="Standard"/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Ad. 9</w:t>
      </w:r>
    </w:p>
    <w:p w:rsidR="00C015FF" w:rsidRPr="003960BA" w:rsidRDefault="00E2246D">
      <w:pPr>
        <w:pStyle w:val="Standard"/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Następnie Komisja Skrutacyjna Zjazdu Oddziału przeprowadziła wybory konstytuujące władz Oddziału: Zarządu Oddziału oraz Komisji Rewizyjnej, Sadu Koleżeńskiego Oddziału.</w:t>
      </w:r>
    </w:p>
    <w:p w:rsidR="00C015FF" w:rsidRPr="003960BA" w:rsidRDefault="00C015FF">
      <w:pPr>
        <w:pStyle w:val="Standard"/>
        <w:jc w:val="both"/>
        <w:rPr>
          <w:rFonts w:ascii="Calibri" w:hAnsi="Calibri" w:cs="Times New Roman"/>
        </w:rPr>
      </w:pPr>
    </w:p>
    <w:p w:rsidR="00C015FF" w:rsidRPr="003960BA" w:rsidRDefault="00E2246D">
      <w:pPr>
        <w:pStyle w:val="Standard"/>
        <w:jc w:val="both"/>
        <w:rPr>
          <w:rFonts w:ascii="Calibri" w:hAnsi="Calibri"/>
        </w:rPr>
      </w:pPr>
      <w:r w:rsidRPr="003960BA">
        <w:rPr>
          <w:rFonts w:ascii="Calibri" w:hAnsi="Calibri" w:cs="Times New Roman"/>
        </w:rPr>
        <w:t xml:space="preserve">W wyniku tajnych wyborów skład </w:t>
      </w:r>
      <w:r w:rsidRPr="003960BA">
        <w:rPr>
          <w:rFonts w:ascii="Calibri" w:hAnsi="Calibri" w:cs="Times New Roman"/>
          <w:u w:val="single"/>
        </w:rPr>
        <w:t>Zarządu Oddziału PTTK ………………………….</w:t>
      </w:r>
      <w:r w:rsidRPr="003960BA">
        <w:rPr>
          <w:rFonts w:ascii="Calibri" w:hAnsi="Calibri" w:cs="Times New Roman"/>
        </w:rPr>
        <w:t xml:space="preserve"> przedstawia się następująco:</w:t>
      </w:r>
    </w:p>
    <w:p w:rsidR="00C015FF" w:rsidRPr="003960BA" w:rsidRDefault="00A012F5" w:rsidP="00DF13B9">
      <w:pPr>
        <w:pStyle w:val="Standard"/>
        <w:numPr>
          <w:ilvl w:val="0"/>
          <w:numId w:val="27"/>
        </w:num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…………………………. </w:t>
      </w:r>
      <w:r w:rsidR="00E2246D" w:rsidRPr="003960BA">
        <w:rPr>
          <w:rFonts w:ascii="Calibri" w:hAnsi="Calibri" w:cs="Times New Roman"/>
        </w:rPr>
        <w:t>- Prezes</w:t>
      </w:r>
    </w:p>
    <w:p w:rsidR="00C015FF" w:rsidRPr="003960BA" w:rsidRDefault="00A012F5" w:rsidP="00DF13B9">
      <w:pPr>
        <w:pStyle w:val="Standard"/>
        <w:numPr>
          <w:ilvl w:val="0"/>
          <w:numId w:val="27"/>
        </w:num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………………………….. </w:t>
      </w:r>
      <w:r w:rsidR="00E2246D" w:rsidRPr="003960BA">
        <w:rPr>
          <w:rFonts w:ascii="Calibri" w:hAnsi="Calibri" w:cs="Times New Roman"/>
        </w:rPr>
        <w:t>- Wiceprezes</w:t>
      </w:r>
    </w:p>
    <w:p w:rsidR="00C015FF" w:rsidRPr="003960BA" w:rsidRDefault="00A012F5" w:rsidP="00DF13B9">
      <w:pPr>
        <w:pStyle w:val="Standard"/>
        <w:numPr>
          <w:ilvl w:val="0"/>
          <w:numId w:val="27"/>
        </w:num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……………………. </w:t>
      </w:r>
      <w:r w:rsidR="00E2246D" w:rsidRPr="003960BA">
        <w:rPr>
          <w:rFonts w:ascii="Calibri" w:hAnsi="Calibri" w:cs="Times New Roman"/>
        </w:rPr>
        <w:t>- Sekretarz</w:t>
      </w:r>
    </w:p>
    <w:p w:rsidR="00C015FF" w:rsidRPr="003960BA" w:rsidRDefault="00E2246D" w:rsidP="00DF13B9">
      <w:pPr>
        <w:pStyle w:val="Standard"/>
        <w:numPr>
          <w:ilvl w:val="0"/>
          <w:numId w:val="27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………………………..</w:t>
      </w:r>
      <w:r w:rsidR="00A012F5">
        <w:rPr>
          <w:rFonts w:ascii="Calibri" w:hAnsi="Calibri" w:cs="Times New Roman"/>
        </w:rPr>
        <w:t xml:space="preserve"> </w:t>
      </w:r>
      <w:r w:rsidRPr="003960BA">
        <w:rPr>
          <w:rFonts w:ascii="Calibri" w:hAnsi="Calibri" w:cs="Times New Roman"/>
        </w:rPr>
        <w:t>- Skarbnik</w:t>
      </w:r>
    </w:p>
    <w:p w:rsidR="00C015FF" w:rsidRPr="003960BA" w:rsidRDefault="00A012F5" w:rsidP="00DF13B9">
      <w:pPr>
        <w:pStyle w:val="Standard"/>
        <w:numPr>
          <w:ilvl w:val="0"/>
          <w:numId w:val="27"/>
        </w:num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……………………. </w:t>
      </w:r>
      <w:r w:rsidR="00E2246D" w:rsidRPr="003960BA">
        <w:rPr>
          <w:rFonts w:ascii="Calibri" w:hAnsi="Calibri" w:cs="Times New Roman"/>
        </w:rPr>
        <w:t xml:space="preserve">- Członek </w:t>
      </w:r>
    </w:p>
    <w:p w:rsidR="00C015FF" w:rsidRPr="003960BA" w:rsidRDefault="00C015FF">
      <w:pPr>
        <w:pStyle w:val="Standard"/>
        <w:jc w:val="both"/>
        <w:rPr>
          <w:rFonts w:ascii="Calibri" w:hAnsi="Calibri" w:cs="Times New Roman"/>
        </w:rPr>
      </w:pPr>
    </w:p>
    <w:p w:rsidR="00C015FF" w:rsidRPr="003960BA" w:rsidRDefault="00E2246D">
      <w:pPr>
        <w:pStyle w:val="Standard"/>
        <w:jc w:val="both"/>
        <w:rPr>
          <w:rFonts w:ascii="Calibri" w:hAnsi="Calibri"/>
        </w:rPr>
      </w:pPr>
      <w:r w:rsidRPr="003960BA">
        <w:rPr>
          <w:rFonts w:ascii="Calibri" w:hAnsi="Calibri" w:cs="Times New Roman"/>
        </w:rPr>
        <w:t xml:space="preserve">W wyniku tajnych wyborów skład </w:t>
      </w:r>
      <w:r w:rsidRPr="003960BA">
        <w:rPr>
          <w:rFonts w:ascii="Calibri" w:hAnsi="Calibri" w:cs="Times New Roman"/>
          <w:u w:val="single"/>
        </w:rPr>
        <w:t xml:space="preserve">Komisji Rewizyjnej Oddziału PTTK ………………………… </w:t>
      </w:r>
      <w:r w:rsidRPr="003960BA">
        <w:rPr>
          <w:rFonts w:ascii="Calibri" w:hAnsi="Calibri" w:cs="Times New Roman"/>
        </w:rPr>
        <w:t>przedstawia się następująco:</w:t>
      </w:r>
    </w:p>
    <w:p w:rsidR="00C015FF" w:rsidRPr="003960BA" w:rsidRDefault="00A012F5" w:rsidP="00A012F5">
      <w:pPr>
        <w:pStyle w:val="Standard"/>
        <w:numPr>
          <w:ilvl w:val="0"/>
          <w:numId w:val="28"/>
        </w:num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…………………………. </w:t>
      </w:r>
      <w:r w:rsidR="00E2246D" w:rsidRPr="003960BA">
        <w:rPr>
          <w:rFonts w:ascii="Calibri" w:hAnsi="Calibri" w:cs="Times New Roman"/>
        </w:rPr>
        <w:t>- Prezes</w:t>
      </w:r>
    </w:p>
    <w:p w:rsidR="00C015FF" w:rsidRPr="003960BA" w:rsidRDefault="00E2246D" w:rsidP="00A012F5">
      <w:pPr>
        <w:pStyle w:val="Standard"/>
        <w:numPr>
          <w:ilvl w:val="0"/>
          <w:numId w:val="28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…………………………..</w:t>
      </w:r>
      <w:r w:rsidR="00A012F5">
        <w:rPr>
          <w:rFonts w:ascii="Calibri" w:hAnsi="Calibri" w:cs="Times New Roman"/>
        </w:rPr>
        <w:t xml:space="preserve"> </w:t>
      </w:r>
      <w:r w:rsidRPr="003960BA">
        <w:rPr>
          <w:rFonts w:ascii="Calibri" w:hAnsi="Calibri" w:cs="Times New Roman"/>
        </w:rPr>
        <w:t>- Wiceprezes</w:t>
      </w:r>
    </w:p>
    <w:p w:rsidR="00C015FF" w:rsidRPr="003960BA" w:rsidRDefault="00A012F5" w:rsidP="00A012F5">
      <w:pPr>
        <w:pStyle w:val="Standard"/>
        <w:numPr>
          <w:ilvl w:val="0"/>
          <w:numId w:val="28"/>
        </w:num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……………………. </w:t>
      </w:r>
      <w:r w:rsidR="00E2246D" w:rsidRPr="003960BA">
        <w:rPr>
          <w:rFonts w:ascii="Calibri" w:hAnsi="Calibri" w:cs="Times New Roman"/>
        </w:rPr>
        <w:t>- Sekretarz</w:t>
      </w:r>
    </w:p>
    <w:p w:rsidR="00C015FF" w:rsidRPr="003960BA" w:rsidRDefault="00E2246D" w:rsidP="00A012F5">
      <w:pPr>
        <w:pStyle w:val="Standard"/>
        <w:numPr>
          <w:ilvl w:val="0"/>
          <w:numId w:val="28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………………………..</w:t>
      </w:r>
      <w:r w:rsidR="00A012F5">
        <w:rPr>
          <w:rFonts w:ascii="Calibri" w:hAnsi="Calibri" w:cs="Times New Roman"/>
        </w:rPr>
        <w:t xml:space="preserve"> </w:t>
      </w:r>
      <w:r w:rsidRPr="003960BA">
        <w:rPr>
          <w:rFonts w:ascii="Calibri" w:hAnsi="Calibri" w:cs="Times New Roman"/>
        </w:rPr>
        <w:t xml:space="preserve">- Członek </w:t>
      </w:r>
    </w:p>
    <w:p w:rsidR="00C015FF" w:rsidRPr="003960BA" w:rsidRDefault="00E2246D" w:rsidP="00A012F5">
      <w:pPr>
        <w:pStyle w:val="Standard"/>
        <w:numPr>
          <w:ilvl w:val="0"/>
          <w:numId w:val="28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……………….</w:t>
      </w:r>
      <w:r w:rsidR="00A012F5">
        <w:rPr>
          <w:rFonts w:ascii="Calibri" w:hAnsi="Calibri" w:cs="Times New Roman"/>
        </w:rPr>
        <w:t xml:space="preserve"> </w:t>
      </w:r>
      <w:r w:rsidRPr="003960BA">
        <w:rPr>
          <w:rFonts w:ascii="Calibri" w:hAnsi="Calibri" w:cs="Times New Roman"/>
        </w:rPr>
        <w:t xml:space="preserve">- Członek </w:t>
      </w:r>
    </w:p>
    <w:p w:rsidR="00C015FF" w:rsidRPr="003960BA" w:rsidRDefault="00C015FF">
      <w:pPr>
        <w:pStyle w:val="Standard"/>
        <w:jc w:val="both"/>
        <w:rPr>
          <w:rFonts w:ascii="Calibri" w:hAnsi="Calibri" w:cs="Times New Roman"/>
        </w:rPr>
      </w:pPr>
    </w:p>
    <w:p w:rsidR="00C015FF" w:rsidRPr="003960BA" w:rsidRDefault="00E2246D">
      <w:pPr>
        <w:pStyle w:val="Standard"/>
        <w:jc w:val="both"/>
        <w:rPr>
          <w:rFonts w:ascii="Calibri" w:hAnsi="Calibri"/>
        </w:rPr>
      </w:pPr>
      <w:r w:rsidRPr="003960BA">
        <w:rPr>
          <w:rFonts w:ascii="Calibri" w:hAnsi="Calibri" w:cs="Times New Roman"/>
        </w:rPr>
        <w:t xml:space="preserve">W wyniku tajnych wyborów skład </w:t>
      </w:r>
      <w:r w:rsidRPr="003960BA">
        <w:rPr>
          <w:rFonts w:ascii="Calibri" w:hAnsi="Calibri" w:cs="Times New Roman"/>
          <w:u w:val="single"/>
        </w:rPr>
        <w:t xml:space="preserve">Sądu Koleżeńskiego Oddziału PTTK ………………………… </w:t>
      </w:r>
      <w:r w:rsidRPr="003960BA">
        <w:rPr>
          <w:rFonts w:ascii="Calibri" w:hAnsi="Calibri" w:cs="Times New Roman"/>
        </w:rPr>
        <w:t>przedstawia się następująco:</w:t>
      </w:r>
    </w:p>
    <w:p w:rsidR="00C015FF" w:rsidRPr="003960BA" w:rsidRDefault="00A012F5" w:rsidP="00A012F5">
      <w:pPr>
        <w:pStyle w:val="Standard"/>
        <w:numPr>
          <w:ilvl w:val="0"/>
          <w:numId w:val="29"/>
        </w:num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…………………………. </w:t>
      </w:r>
      <w:r w:rsidR="00E2246D" w:rsidRPr="003960BA">
        <w:rPr>
          <w:rFonts w:ascii="Calibri" w:hAnsi="Calibri" w:cs="Times New Roman"/>
        </w:rPr>
        <w:t>- Prezes</w:t>
      </w:r>
    </w:p>
    <w:p w:rsidR="00C015FF" w:rsidRPr="003960BA" w:rsidRDefault="00E2246D" w:rsidP="00A012F5">
      <w:pPr>
        <w:pStyle w:val="Standard"/>
        <w:numPr>
          <w:ilvl w:val="0"/>
          <w:numId w:val="29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…………………………..</w:t>
      </w:r>
      <w:r w:rsidR="00A012F5">
        <w:rPr>
          <w:rFonts w:ascii="Calibri" w:hAnsi="Calibri" w:cs="Times New Roman"/>
        </w:rPr>
        <w:t xml:space="preserve"> </w:t>
      </w:r>
      <w:r w:rsidRPr="003960BA">
        <w:rPr>
          <w:rFonts w:ascii="Calibri" w:hAnsi="Calibri" w:cs="Times New Roman"/>
        </w:rPr>
        <w:t>- Wiceprezes</w:t>
      </w:r>
    </w:p>
    <w:p w:rsidR="00C015FF" w:rsidRPr="003960BA" w:rsidRDefault="00A012F5" w:rsidP="00A012F5">
      <w:pPr>
        <w:pStyle w:val="Standard"/>
        <w:numPr>
          <w:ilvl w:val="0"/>
          <w:numId w:val="29"/>
        </w:num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……………………. </w:t>
      </w:r>
      <w:r w:rsidR="00E2246D" w:rsidRPr="003960BA">
        <w:rPr>
          <w:rFonts w:ascii="Calibri" w:hAnsi="Calibri" w:cs="Times New Roman"/>
        </w:rPr>
        <w:t>- Sekretarz</w:t>
      </w:r>
    </w:p>
    <w:p w:rsidR="00C015FF" w:rsidRPr="003960BA" w:rsidRDefault="00E2246D" w:rsidP="00A012F5">
      <w:pPr>
        <w:pStyle w:val="Standard"/>
        <w:numPr>
          <w:ilvl w:val="0"/>
          <w:numId w:val="29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………………………..</w:t>
      </w:r>
      <w:r w:rsidR="00A012F5">
        <w:rPr>
          <w:rFonts w:ascii="Calibri" w:hAnsi="Calibri" w:cs="Times New Roman"/>
        </w:rPr>
        <w:t xml:space="preserve"> </w:t>
      </w:r>
      <w:r w:rsidRPr="003960BA">
        <w:rPr>
          <w:rFonts w:ascii="Calibri" w:hAnsi="Calibri" w:cs="Times New Roman"/>
        </w:rPr>
        <w:t xml:space="preserve">- Członek </w:t>
      </w:r>
    </w:p>
    <w:p w:rsidR="00C015FF" w:rsidRPr="003960BA" w:rsidRDefault="00E2246D" w:rsidP="00A012F5">
      <w:pPr>
        <w:pStyle w:val="Standard"/>
        <w:numPr>
          <w:ilvl w:val="0"/>
          <w:numId w:val="29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…………….</w:t>
      </w:r>
      <w:r w:rsidR="00A012F5">
        <w:rPr>
          <w:rFonts w:ascii="Calibri" w:hAnsi="Calibri" w:cs="Times New Roman"/>
        </w:rPr>
        <w:t xml:space="preserve"> </w:t>
      </w:r>
      <w:r w:rsidRPr="003960BA">
        <w:rPr>
          <w:rFonts w:ascii="Calibri" w:hAnsi="Calibri" w:cs="Times New Roman"/>
        </w:rPr>
        <w:t xml:space="preserve">- Członek </w:t>
      </w:r>
    </w:p>
    <w:p w:rsidR="00C015FF" w:rsidRPr="003960BA" w:rsidRDefault="00C015FF">
      <w:pPr>
        <w:pStyle w:val="Standard"/>
        <w:jc w:val="both"/>
        <w:rPr>
          <w:rFonts w:ascii="Calibri" w:hAnsi="Calibri" w:cs="Times New Roman"/>
        </w:rPr>
      </w:pPr>
    </w:p>
    <w:p w:rsidR="00C015FF" w:rsidRPr="003960BA" w:rsidRDefault="00E2246D">
      <w:pPr>
        <w:pStyle w:val="Standard"/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Protokół Komisji Skrutacyjnej z zebrania konstytuujące</w:t>
      </w:r>
      <w:r w:rsidR="00507848">
        <w:rPr>
          <w:rFonts w:ascii="Calibri" w:hAnsi="Calibri" w:cs="Times New Roman"/>
        </w:rPr>
        <w:t>go Zarządu Oddziału stanowi załącznik</w:t>
      </w:r>
      <w:r w:rsidRPr="003960BA">
        <w:rPr>
          <w:rFonts w:ascii="Calibri" w:hAnsi="Calibri" w:cs="Times New Roman"/>
        </w:rPr>
        <w:t xml:space="preserve"> nr 9.</w:t>
      </w:r>
    </w:p>
    <w:p w:rsidR="00C015FF" w:rsidRPr="003960BA" w:rsidRDefault="00E2246D">
      <w:pPr>
        <w:pStyle w:val="Standard"/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Protokół Komisji Skrutacyjnej z zebrania konstytuującego Komisji Rewizyjnej Oddziału stanowi zał</w:t>
      </w:r>
      <w:r w:rsidR="00507848">
        <w:rPr>
          <w:rFonts w:ascii="Calibri" w:hAnsi="Calibri" w:cs="Times New Roman"/>
        </w:rPr>
        <w:t>acznik</w:t>
      </w:r>
      <w:r w:rsidRPr="003960BA">
        <w:rPr>
          <w:rFonts w:ascii="Calibri" w:hAnsi="Calibri" w:cs="Times New Roman"/>
        </w:rPr>
        <w:t xml:space="preserve"> nr 10.</w:t>
      </w:r>
    </w:p>
    <w:p w:rsidR="00C015FF" w:rsidRPr="003960BA" w:rsidRDefault="00E2246D">
      <w:pPr>
        <w:pStyle w:val="Standard"/>
        <w:jc w:val="both"/>
        <w:rPr>
          <w:rFonts w:ascii="Calibri" w:hAnsi="Calibri"/>
        </w:rPr>
      </w:pPr>
      <w:r w:rsidRPr="003960BA">
        <w:rPr>
          <w:rFonts w:ascii="Calibri" w:hAnsi="Calibri" w:cs="Times New Roman"/>
        </w:rPr>
        <w:lastRenderedPageBreak/>
        <w:t>Protokół Komisji Skrutacyjnej z zebrania konstytuującego Sądu Koleżeńskiego Oddziału stanowi zał</w:t>
      </w:r>
      <w:r w:rsidR="00507848">
        <w:rPr>
          <w:rFonts w:ascii="Calibri" w:hAnsi="Calibri" w:cs="Times New Roman"/>
        </w:rPr>
        <w:t>acznik</w:t>
      </w:r>
      <w:r w:rsidRPr="003960BA">
        <w:rPr>
          <w:rFonts w:ascii="Calibri" w:hAnsi="Calibri" w:cs="Times New Roman"/>
        </w:rPr>
        <w:t xml:space="preserve"> nr 11.</w:t>
      </w:r>
    </w:p>
    <w:p w:rsidR="00C015FF" w:rsidRPr="003960BA" w:rsidRDefault="00C015FF">
      <w:pPr>
        <w:pStyle w:val="Standard"/>
        <w:jc w:val="both"/>
        <w:rPr>
          <w:rFonts w:ascii="Calibri" w:hAnsi="Calibri" w:cs="Times New Roman"/>
        </w:rPr>
      </w:pPr>
    </w:p>
    <w:p w:rsidR="00C015FF" w:rsidRPr="003960BA" w:rsidRDefault="00E2246D">
      <w:pPr>
        <w:pStyle w:val="Standard"/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Ad. 10</w:t>
      </w:r>
    </w:p>
    <w:p w:rsidR="00C015FF" w:rsidRPr="003960BA" w:rsidRDefault="00E2246D">
      <w:pPr>
        <w:pStyle w:val="Standard"/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W wolnych wnioskach kol. ………………. przedstawił ………</w:t>
      </w:r>
    </w:p>
    <w:p w:rsidR="00C015FF" w:rsidRPr="003960BA" w:rsidRDefault="00C015FF">
      <w:pPr>
        <w:pStyle w:val="Standard"/>
        <w:jc w:val="both"/>
        <w:rPr>
          <w:rFonts w:ascii="Calibri" w:hAnsi="Calibri" w:cs="Times New Roman"/>
        </w:rPr>
      </w:pPr>
    </w:p>
    <w:p w:rsidR="00C015FF" w:rsidRPr="003960BA" w:rsidRDefault="00E2246D">
      <w:pPr>
        <w:pStyle w:val="Standard"/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 xml:space="preserve">Następnie kol. …………….. przedstawił projekt regulaminu Oddziału. Zjazd Oddziału Polskiego Towarzystwa Turystyczno-Krajoznawczego w …………………………. jednogłośnie Uchwałę </w:t>
      </w:r>
      <w:r w:rsidR="00507848">
        <w:rPr>
          <w:rFonts w:ascii="Calibri" w:hAnsi="Calibri" w:cs="Times New Roman"/>
        </w:rPr>
        <w:t>n</w:t>
      </w:r>
      <w:r w:rsidRPr="003960BA">
        <w:rPr>
          <w:rFonts w:ascii="Calibri" w:hAnsi="Calibri" w:cs="Times New Roman"/>
        </w:rPr>
        <w:t>r ………………. o regulaminie Oddziału PTTK ………………..</w:t>
      </w:r>
    </w:p>
    <w:p w:rsidR="00C015FF" w:rsidRPr="003960BA" w:rsidRDefault="00C015FF">
      <w:pPr>
        <w:pStyle w:val="Standard"/>
        <w:jc w:val="both"/>
        <w:rPr>
          <w:rFonts w:ascii="Calibri" w:hAnsi="Calibri" w:cs="Times New Roman"/>
        </w:rPr>
      </w:pPr>
    </w:p>
    <w:p w:rsidR="00C015FF" w:rsidRPr="003960BA" w:rsidRDefault="00E2246D">
      <w:pPr>
        <w:pStyle w:val="Standard"/>
        <w:jc w:val="both"/>
        <w:rPr>
          <w:rFonts w:ascii="Calibri" w:hAnsi="Calibri"/>
        </w:rPr>
      </w:pPr>
      <w:r w:rsidRPr="003960BA">
        <w:rPr>
          <w:rFonts w:ascii="Calibri" w:hAnsi="Calibri"/>
          <w:color w:val="FF0000"/>
        </w:rPr>
        <w:t xml:space="preserve">Zjazd Oddziału w głosowaniu jawnym uchwałą nr ………………. postanowił nie powoływać pełnomocników do reprezentowania oddziału w umowach oraz sporach między oddziałem a członkami zarządu oddziału, pozostawiając to prawo członkom nowo wybranej </w:t>
      </w:r>
      <w:r w:rsidRPr="003960BA">
        <w:rPr>
          <w:rFonts w:ascii="Calibri" w:hAnsi="Calibri" w:cs="Times New Roman"/>
          <w:color w:val="FF0000"/>
        </w:rPr>
        <w:t>Komisji Rewizyjnej Oddziału.</w:t>
      </w:r>
    </w:p>
    <w:p w:rsidR="00C015FF" w:rsidRPr="003960BA" w:rsidRDefault="00C015FF">
      <w:pPr>
        <w:pStyle w:val="Standard"/>
        <w:jc w:val="both"/>
        <w:rPr>
          <w:rFonts w:ascii="Calibri" w:hAnsi="Calibri"/>
        </w:rPr>
      </w:pPr>
    </w:p>
    <w:p w:rsidR="00C015FF" w:rsidRPr="003960BA" w:rsidRDefault="00E2246D">
      <w:pPr>
        <w:pStyle w:val="Standard"/>
        <w:jc w:val="both"/>
        <w:rPr>
          <w:rFonts w:ascii="Calibri" w:hAnsi="Calibri"/>
        </w:rPr>
      </w:pPr>
      <w:r w:rsidRPr="003960BA">
        <w:rPr>
          <w:rFonts w:ascii="Calibri" w:hAnsi="Calibri"/>
          <w:color w:val="FF0000"/>
        </w:rPr>
        <w:t>Opinia Zjazdu Oddziału w sprawach przekazanych do zaopiniowania przez Zarząd Główny PTTK</w:t>
      </w:r>
    </w:p>
    <w:p w:rsidR="00C015FF" w:rsidRPr="003960BA" w:rsidRDefault="00C015FF">
      <w:pPr>
        <w:pStyle w:val="Standard"/>
        <w:jc w:val="both"/>
        <w:rPr>
          <w:rFonts w:ascii="Calibri" w:hAnsi="Calibri" w:cs="Times New Roman"/>
        </w:rPr>
      </w:pPr>
    </w:p>
    <w:p w:rsidR="00C015FF" w:rsidRPr="003960BA" w:rsidRDefault="00E2246D" w:rsidP="00507848">
      <w:pPr>
        <w:widowControl w:val="0"/>
        <w:jc w:val="both"/>
        <w:textAlignment w:val="auto"/>
        <w:rPr>
          <w:rFonts w:ascii="Calibri" w:hAnsi="Calibri"/>
        </w:rPr>
      </w:pPr>
      <w:r w:rsidRPr="003960BA">
        <w:rPr>
          <w:rFonts w:ascii="Calibri" w:hAnsi="Calibri"/>
        </w:rPr>
        <w:t xml:space="preserve">Protokół Komisji Uchwał i Wniosków Zjazdu Oddziału, w tym na Walny Zjazd PTTK oraz na Regionalną Konferencję Oddziałów PTTK Województwa ……………………. stanowi </w:t>
      </w:r>
      <w:r w:rsidR="004D6FF6" w:rsidRPr="003960BA">
        <w:rPr>
          <w:rFonts w:ascii="Calibri" w:hAnsi="Calibri"/>
        </w:rPr>
        <w:t>zał</w:t>
      </w:r>
      <w:r w:rsidR="004D6FF6">
        <w:rPr>
          <w:rFonts w:ascii="Calibri" w:hAnsi="Calibri"/>
        </w:rPr>
        <w:t>ącznik</w:t>
      </w:r>
      <w:r w:rsidRPr="003960BA">
        <w:rPr>
          <w:rFonts w:ascii="Calibri" w:hAnsi="Calibri"/>
        </w:rPr>
        <w:t xml:space="preserve"> nr 12</w:t>
      </w:r>
      <w:r w:rsidRPr="003960BA">
        <w:rPr>
          <w:rFonts w:ascii="Calibri" w:hAnsi="Calibri" w:cs="Times New Roman"/>
        </w:rPr>
        <w:t xml:space="preserve"> do niniejszego Protokołu.</w:t>
      </w:r>
    </w:p>
    <w:p w:rsidR="00C015FF" w:rsidRPr="003960BA" w:rsidRDefault="00C015FF">
      <w:pPr>
        <w:pStyle w:val="Standard"/>
        <w:jc w:val="both"/>
        <w:rPr>
          <w:rFonts w:ascii="Calibri" w:hAnsi="Calibri" w:cs="Times New Roman"/>
        </w:rPr>
      </w:pPr>
    </w:p>
    <w:p w:rsidR="00C015FF" w:rsidRPr="003960BA" w:rsidRDefault="00E2246D">
      <w:pPr>
        <w:pStyle w:val="Standard"/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Ad. 11</w:t>
      </w:r>
    </w:p>
    <w:p w:rsidR="00C015FF" w:rsidRPr="003960BA" w:rsidRDefault="00E2246D">
      <w:pPr>
        <w:pStyle w:val="Standard"/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Po wyczerpaniu porządku obrad przewodniczący zamknął obrady Zjazdu Oddziału Polskiego Towarzystwa Turystyczno-Krajoznawczego ………………………...</w:t>
      </w:r>
    </w:p>
    <w:p w:rsidR="00C015FF" w:rsidRPr="003960BA" w:rsidRDefault="00C015FF">
      <w:pPr>
        <w:pStyle w:val="Standard"/>
        <w:jc w:val="both"/>
        <w:rPr>
          <w:rFonts w:ascii="Calibri" w:hAnsi="Calibri" w:cs="Times New Roman"/>
        </w:rPr>
      </w:pPr>
    </w:p>
    <w:p w:rsidR="00C015FF" w:rsidRPr="003960BA" w:rsidRDefault="00C015FF">
      <w:pPr>
        <w:pStyle w:val="Standard"/>
        <w:jc w:val="both"/>
        <w:rPr>
          <w:rFonts w:ascii="Calibri" w:hAnsi="Calibri" w:cs="Times New Roman"/>
        </w:rPr>
      </w:pPr>
    </w:p>
    <w:p w:rsidR="00C015FF" w:rsidRPr="003960BA" w:rsidRDefault="00E2246D">
      <w:pPr>
        <w:pStyle w:val="Standard"/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Załączniki:</w:t>
      </w:r>
    </w:p>
    <w:p w:rsidR="00C015FF" w:rsidRPr="003960BA" w:rsidRDefault="00E2246D">
      <w:pPr>
        <w:pStyle w:val="Standard"/>
        <w:numPr>
          <w:ilvl w:val="0"/>
          <w:numId w:val="13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Porządek obrad.</w:t>
      </w:r>
    </w:p>
    <w:p w:rsidR="00C015FF" w:rsidRPr="003960BA" w:rsidRDefault="00E2246D">
      <w:pPr>
        <w:pStyle w:val="Standard"/>
        <w:numPr>
          <w:ilvl w:val="0"/>
          <w:numId w:val="13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Regulamin obrad.</w:t>
      </w:r>
    </w:p>
    <w:p w:rsidR="00C015FF" w:rsidRPr="003960BA" w:rsidRDefault="00E2246D">
      <w:pPr>
        <w:pStyle w:val="Standard"/>
        <w:numPr>
          <w:ilvl w:val="0"/>
          <w:numId w:val="13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Protokół Komisji Mandatowej dotyczący ważności Zjazdu Oddziału PTTK oraz listy obecności.</w:t>
      </w:r>
    </w:p>
    <w:p w:rsidR="00C015FF" w:rsidRPr="003960BA" w:rsidRDefault="00E2246D">
      <w:pPr>
        <w:pStyle w:val="Standard"/>
        <w:numPr>
          <w:ilvl w:val="0"/>
          <w:numId w:val="13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Sprawozdanie z działalności Zarządu Oddziału.</w:t>
      </w:r>
    </w:p>
    <w:p w:rsidR="00C015FF" w:rsidRPr="003960BA" w:rsidRDefault="00E2246D">
      <w:pPr>
        <w:pStyle w:val="Standard"/>
        <w:numPr>
          <w:ilvl w:val="0"/>
          <w:numId w:val="13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Sprawozdanie Komisji Rewizyjnej Oddziału PTTK.</w:t>
      </w:r>
    </w:p>
    <w:p w:rsidR="00C015FF" w:rsidRPr="003960BA" w:rsidRDefault="00E2246D">
      <w:pPr>
        <w:pStyle w:val="Standard"/>
        <w:numPr>
          <w:ilvl w:val="0"/>
          <w:numId w:val="13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Protokół Komisji Skrutacyjnej z głosowania w sprawie udzielenia absolutorium ustępującym członkom Zarządu Oddziału PTTK.</w:t>
      </w:r>
    </w:p>
    <w:p w:rsidR="00C015FF" w:rsidRPr="003960BA" w:rsidRDefault="00E2246D">
      <w:pPr>
        <w:pStyle w:val="Standard"/>
        <w:numPr>
          <w:ilvl w:val="0"/>
          <w:numId w:val="13"/>
        </w:numPr>
        <w:jc w:val="both"/>
        <w:rPr>
          <w:rFonts w:ascii="Calibri" w:hAnsi="Calibri"/>
        </w:rPr>
      </w:pPr>
      <w:r w:rsidRPr="003960BA">
        <w:rPr>
          <w:rFonts w:ascii="Calibri" w:hAnsi="Calibri" w:cs="Times New Roman"/>
        </w:rPr>
        <w:t xml:space="preserve">Protokół </w:t>
      </w:r>
      <w:r w:rsidRPr="003960BA">
        <w:rPr>
          <w:rFonts w:ascii="Calibri" w:hAnsi="Calibri" w:cs="Times New Roman"/>
          <w:color w:val="FF0000"/>
        </w:rPr>
        <w:t xml:space="preserve">prezydium obrad/ Komisji Wyborczej </w:t>
      </w:r>
      <w:r w:rsidRPr="003960BA">
        <w:rPr>
          <w:rFonts w:ascii="Calibri" w:hAnsi="Calibri" w:cs="Times New Roman"/>
        </w:rPr>
        <w:t>Zjazdu Oddziału.</w:t>
      </w:r>
    </w:p>
    <w:p w:rsidR="00C015FF" w:rsidRPr="003960BA" w:rsidRDefault="00E2246D">
      <w:pPr>
        <w:pStyle w:val="Standard"/>
        <w:numPr>
          <w:ilvl w:val="0"/>
          <w:numId w:val="13"/>
        </w:numPr>
        <w:jc w:val="both"/>
        <w:rPr>
          <w:rFonts w:ascii="Calibri" w:hAnsi="Calibri"/>
        </w:rPr>
      </w:pPr>
      <w:r w:rsidRPr="003960BA">
        <w:rPr>
          <w:rFonts w:ascii="Calibri" w:hAnsi="Calibri" w:cs="Times New Roman"/>
        </w:rPr>
        <w:t>Protokół Komisji Skrutacyjnej dotyczący wyboru Zarządu Oddziału, Komisji Rewizyjnej i Sądu Koleżeńskiego, delegatów na Zgromadzenie Przedstawicieli / Regionalną Konferencję Oddziałów PTTK Województwa</w:t>
      </w:r>
      <w:r w:rsidRPr="003960BA">
        <w:rPr>
          <w:rFonts w:ascii="Calibri" w:hAnsi="Calibri" w:cs="Times New Roman"/>
          <w:u w:val="single"/>
        </w:rPr>
        <w:t xml:space="preserve"> ……………….</w:t>
      </w:r>
      <w:r w:rsidRPr="003960BA">
        <w:rPr>
          <w:rFonts w:ascii="Calibri" w:hAnsi="Calibri" w:cs="Times New Roman"/>
        </w:rPr>
        <w:t>.</w:t>
      </w:r>
    </w:p>
    <w:p w:rsidR="00C015FF" w:rsidRPr="003960BA" w:rsidRDefault="00E2246D">
      <w:pPr>
        <w:pStyle w:val="Standard"/>
        <w:numPr>
          <w:ilvl w:val="0"/>
          <w:numId w:val="13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Protokół Komisji Skrutacyjnej z zebrania konstytuującego Zarządu Oddziału.</w:t>
      </w:r>
    </w:p>
    <w:p w:rsidR="00C015FF" w:rsidRPr="003960BA" w:rsidRDefault="00E2246D">
      <w:pPr>
        <w:pStyle w:val="Standard"/>
        <w:numPr>
          <w:ilvl w:val="0"/>
          <w:numId w:val="13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Protokół Komisji Skrutacyjnej z zebrania konstytuującego Komisji Rewizyjnej.</w:t>
      </w:r>
    </w:p>
    <w:p w:rsidR="00C015FF" w:rsidRPr="003960BA" w:rsidRDefault="00E2246D">
      <w:pPr>
        <w:pStyle w:val="Standard"/>
        <w:numPr>
          <w:ilvl w:val="0"/>
          <w:numId w:val="13"/>
        </w:numPr>
        <w:jc w:val="both"/>
        <w:rPr>
          <w:rFonts w:ascii="Calibri" w:hAnsi="Calibri" w:cs="Times New Roman"/>
        </w:rPr>
      </w:pPr>
      <w:r w:rsidRPr="003960BA">
        <w:rPr>
          <w:rFonts w:ascii="Calibri" w:hAnsi="Calibri" w:cs="Times New Roman"/>
        </w:rPr>
        <w:t>Protokół Komisji Skrutacyjnej z zebrania konstytuującego Sądu Koleżeńskiego.</w:t>
      </w:r>
    </w:p>
    <w:p w:rsidR="00C015FF" w:rsidRPr="003960BA" w:rsidRDefault="00E2246D">
      <w:pPr>
        <w:pStyle w:val="Standard"/>
        <w:numPr>
          <w:ilvl w:val="0"/>
          <w:numId w:val="13"/>
        </w:numPr>
        <w:jc w:val="both"/>
        <w:rPr>
          <w:rFonts w:ascii="Calibri" w:hAnsi="Calibri"/>
        </w:rPr>
      </w:pPr>
      <w:r w:rsidRPr="003960BA">
        <w:rPr>
          <w:rFonts w:ascii="Calibri" w:hAnsi="Calibri"/>
        </w:rPr>
        <w:t xml:space="preserve">Protokół Komisji Uchwał i Wniosków Zjazdu Oddziału, w tym na Walny Zjazd PTTK oraz na Regionalną Konferencję Oddziałów PTTK Województwa ……………………., </w:t>
      </w:r>
      <w:r w:rsidRPr="003960BA">
        <w:rPr>
          <w:rFonts w:ascii="Calibri" w:hAnsi="Calibri" w:cs="Times New Roman"/>
        </w:rPr>
        <w:t>uchwały Zjazdu Oddziału Nr…….</w:t>
      </w:r>
    </w:p>
    <w:sectPr w:rsidR="00C015FF" w:rsidRPr="003960BA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F1A" w:rsidRDefault="00312F1A">
      <w:r>
        <w:separator/>
      </w:r>
    </w:p>
  </w:endnote>
  <w:endnote w:type="continuationSeparator" w:id="0">
    <w:p w:rsidR="00312F1A" w:rsidRDefault="0031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3D3" w:rsidRDefault="00E2246D">
    <w:pPr>
      <w:pStyle w:val="Stopka"/>
      <w:jc w:val="right"/>
    </w:pPr>
    <w:r>
      <w:rPr>
        <w:sz w:val="16"/>
        <w:szCs w:val="16"/>
      </w:rPr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90060A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90060A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F1A" w:rsidRDefault="00312F1A">
      <w:r>
        <w:rPr>
          <w:color w:val="000000"/>
        </w:rPr>
        <w:separator/>
      </w:r>
    </w:p>
  </w:footnote>
  <w:footnote w:type="continuationSeparator" w:id="0">
    <w:p w:rsidR="00312F1A" w:rsidRDefault="00312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4E8"/>
    <w:multiLevelType w:val="multilevel"/>
    <w:tmpl w:val="014C260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B17E33"/>
    <w:multiLevelType w:val="multilevel"/>
    <w:tmpl w:val="7F72DC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2D2833"/>
    <w:multiLevelType w:val="multilevel"/>
    <w:tmpl w:val="F1B2D92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6E4C94"/>
    <w:multiLevelType w:val="hybridMultilevel"/>
    <w:tmpl w:val="11D0A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88454A"/>
    <w:multiLevelType w:val="hybridMultilevel"/>
    <w:tmpl w:val="E0EC6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DD452E"/>
    <w:multiLevelType w:val="multilevel"/>
    <w:tmpl w:val="95266C8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402CCF"/>
    <w:multiLevelType w:val="hybridMultilevel"/>
    <w:tmpl w:val="9DFA2E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9C3D70"/>
    <w:multiLevelType w:val="hybridMultilevel"/>
    <w:tmpl w:val="3EC21F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A8697B"/>
    <w:multiLevelType w:val="hybridMultilevel"/>
    <w:tmpl w:val="C124F5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B670A5"/>
    <w:multiLevelType w:val="hybridMultilevel"/>
    <w:tmpl w:val="986CE6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3B596C"/>
    <w:multiLevelType w:val="multilevel"/>
    <w:tmpl w:val="9EF4722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457577C"/>
    <w:multiLevelType w:val="hybridMultilevel"/>
    <w:tmpl w:val="CE923C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561926"/>
    <w:multiLevelType w:val="multilevel"/>
    <w:tmpl w:val="1B68CA7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0A86474"/>
    <w:multiLevelType w:val="multilevel"/>
    <w:tmpl w:val="E628198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1DB62A3"/>
    <w:multiLevelType w:val="hybridMultilevel"/>
    <w:tmpl w:val="9CF628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8E693B"/>
    <w:multiLevelType w:val="multilevel"/>
    <w:tmpl w:val="A11E771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1D54DD9"/>
    <w:multiLevelType w:val="hybridMultilevel"/>
    <w:tmpl w:val="A3AC74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B147FA"/>
    <w:multiLevelType w:val="multilevel"/>
    <w:tmpl w:val="F82074F0"/>
    <w:styleLink w:val="WWNum1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4E6F3F4C"/>
    <w:multiLevelType w:val="hybridMultilevel"/>
    <w:tmpl w:val="29E239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961E8C"/>
    <w:multiLevelType w:val="hybridMultilevel"/>
    <w:tmpl w:val="1BB2D6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A50D4A"/>
    <w:multiLevelType w:val="multilevel"/>
    <w:tmpl w:val="E35CD15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CF1EB5"/>
    <w:multiLevelType w:val="multilevel"/>
    <w:tmpl w:val="841C8D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D02115"/>
    <w:multiLevelType w:val="hybridMultilevel"/>
    <w:tmpl w:val="D19288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DD189C"/>
    <w:multiLevelType w:val="hybridMultilevel"/>
    <w:tmpl w:val="8E748A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CE7C3C"/>
    <w:multiLevelType w:val="hybridMultilevel"/>
    <w:tmpl w:val="9E42C6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746084C"/>
    <w:multiLevelType w:val="hybridMultilevel"/>
    <w:tmpl w:val="F5846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967600"/>
    <w:multiLevelType w:val="multilevel"/>
    <w:tmpl w:val="3F6A19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D24083"/>
    <w:multiLevelType w:val="multilevel"/>
    <w:tmpl w:val="697AF9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260AD2"/>
    <w:multiLevelType w:val="hybridMultilevel"/>
    <w:tmpl w:val="87D0B9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7"/>
  </w:num>
  <w:num w:numId="3">
    <w:abstractNumId w:val="2"/>
  </w:num>
  <w:num w:numId="4">
    <w:abstractNumId w:val="13"/>
  </w:num>
  <w:num w:numId="5">
    <w:abstractNumId w:val="15"/>
  </w:num>
  <w:num w:numId="6">
    <w:abstractNumId w:val="12"/>
  </w:num>
  <w:num w:numId="7">
    <w:abstractNumId w:val="10"/>
  </w:num>
  <w:num w:numId="8">
    <w:abstractNumId w:val="0"/>
  </w:num>
  <w:num w:numId="9">
    <w:abstractNumId w:val="20"/>
  </w:num>
  <w:num w:numId="10">
    <w:abstractNumId w:val="5"/>
  </w:num>
  <w:num w:numId="11">
    <w:abstractNumId w:val="1"/>
  </w:num>
  <w:num w:numId="12">
    <w:abstractNumId w:val="26"/>
  </w:num>
  <w:num w:numId="13">
    <w:abstractNumId w:val="21"/>
  </w:num>
  <w:num w:numId="14">
    <w:abstractNumId w:val="4"/>
  </w:num>
  <w:num w:numId="15">
    <w:abstractNumId w:val="9"/>
  </w:num>
  <w:num w:numId="16">
    <w:abstractNumId w:val="25"/>
  </w:num>
  <w:num w:numId="17">
    <w:abstractNumId w:val="8"/>
  </w:num>
  <w:num w:numId="18">
    <w:abstractNumId w:val="7"/>
  </w:num>
  <w:num w:numId="19">
    <w:abstractNumId w:val="24"/>
  </w:num>
  <w:num w:numId="20">
    <w:abstractNumId w:val="18"/>
  </w:num>
  <w:num w:numId="21">
    <w:abstractNumId w:val="28"/>
  </w:num>
  <w:num w:numId="22">
    <w:abstractNumId w:val="3"/>
  </w:num>
  <w:num w:numId="23">
    <w:abstractNumId w:val="11"/>
  </w:num>
  <w:num w:numId="24">
    <w:abstractNumId w:val="22"/>
  </w:num>
  <w:num w:numId="25">
    <w:abstractNumId w:val="16"/>
  </w:num>
  <w:num w:numId="26">
    <w:abstractNumId w:val="23"/>
  </w:num>
  <w:num w:numId="27">
    <w:abstractNumId w:val="14"/>
  </w:num>
  <w:num w:numId="28">
    <w:abstractNumId w:val="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FF"/>
    <w:rsid w:val="00213AD2"/>
    <w:rsid w:val="00276044"/>
    <w:rsid w:val="00312F1A"/>
    <w:rsid w:val="0036478C"/>
    <w:rsid w:val="003960BA"/>
    <w:rsid w:val="004D6FF6"/>
    <w:rsid w:val="00507848"/>
    <w:rsid w:val="0090060A"/>
    <w:rsid w:val="00A012F5"/>
    <w:rsid w:val="00B655EC"/>
    <w:rsid w:val="00C015FF"/>
    <w:rsid w:val="00D773D3"/>
    <w:rsid w:val="00DF13B9"/>
    <w:rsid w:val="00E2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Times New Roman"/>
        <w:kern w:val="3"/>
        <w:sz w:val="24"/>
        <w:szCs w:val="24"/>
        <w:lang w:val="pl-PL" w:eastAsia="zh-CN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autoSpaceDN w:val="0"/>
    </w:pPr>
    <w:rPr>
      <w:rFonts w:cs="Mangal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</w:pPr>
    <w:rPr>
      <w:rFonts w:cs="Mangal"/>
      <w:lang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uiPriority w:val="99"/>
  </w:style>
  <w:style w:type="paragraph" w:styleId="Legenda">
    <w:name w:val="caption"/>
    <w:basedOn w:val="Standard"/>
    <w:uiPriority w:val="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1"/>
      <w:szCs w:val="21"/>
    </w:rPr>
  </w:style>
  <w:style w:type="paragraph" w:customStyle="1" w:styleId="DocumentMap">
    <w:name w:val="DocumentMap"/>
    <w:pPr>
      <w:suppressAutoHyphens/>
      <w:autoSpaceDN w:val="0"/>
      <w:textAlignment w:val="auto"/>
    </w:pPr>
    <w:rPr>
      <w:rFonts w:ascii="Times New Roman" w:hAnsi="Times New Roman"/>
      <w:sz w:val="20"/>
      <w:szCs w:val="20"/>
      <w:lang w:eastAsia="pl-PL" w:bidi="hi-IN"/>
    </w:rPr>
  </w:style>
  <w:style w:type="paragraph" w:styleId="Akapitzlist">
    <w:name w:val="List Paragraph"/>
    <w:basedOn w:val="Standard"/>
    <w:uiPriority w:val="34"/>
    <w:pPr>
      <w:ind w:left="720"/>
    </w:pPr>
    <w:rPr>
      <w:rFonts w:cs="Times New Roman"/>
      <w:sz w:val="20"/>
      <w:szCs w:val="20"/>
      <w:lang w:eastAsia="pl-PL" w:bidi="ar-SA"/>
    </w:rPr>
  </w:style>
  <w:style w:type="character" w:customStyle="1" w:styleId="ListLabel1">
    <w:name w:val="ListLabel 1"/>
    <w:rPr>
      <w:rFonts w:ascii="Times New Roman" w:hAnsi="Times New Roman"/>
      <w:sz w:val="24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pPr>
      <w:widowControl w:val="0"/>
      <w:suppressAutoHyphens w:val="0"/>
      <w:textAlignment w:val="auto"/>
    </w:pPr>
    <w:rPr>
      <w:rFonts w:ascii="Times New Roman" w:hAnsi="Times New Roman" w:cs="Times New Roman"/>
      <w:kern w:val="0"/>
      <w:sz w:val="15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Times New Roman" w:hAnsi="Times New Roman" w:cs="Times New Roman"/>
      <w:kern w:val="0"/>
      <w:sz w:val="20"/>
      <w:szCs w:val="20"/>
      <w:lang w:val="x-none" w:eastAsia="pl-PL" w:bidi="ar-SA"/>
    </w:rPr>
  </w:style>
  <w:style w:type="numbering" w:customStyle="1" w:styleId="WWNum1">
    <w:name w:val="WWNum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Times New Roman"/>
        <w:kern w:val="3"/>
        <w:sz w:val="24"/>
        <w:szCs w:val="24"/>
        <w:lang w:val="pl-PL" w:eastAsia="zh-CN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autoSpaceDN w:val="0"/>
    </w:pPr>
    <w:rPr>
      <w:rFonts w:cs="Mangal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</w:pPr>
    <w:rPr>
      <w:rFonts w:cs="Mangal"/>
      <w:lang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uiPriority w:val="99"/>
  </w:style>
  <w:style w:type="paragraph" w:styleId="Legenda">
    <w:name w:val="caption"/>
    <w:basedOn w:val="Standard"/>
    <w:uiPriority w:val="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1"/>
      <w:szCs w:val="21"/>
    </w:rPr>
  </w:style>
  <w:style w:type="paragraph" w:customStyle="1" w:styleId="DocumentMap">
    <w:name w:val="DocumentMap"/>
    <w:pPr>
      <w:suppressAutoHyphens/>
      <w:autoSpaceDN w:val="0"/>
      <w:textAlignment w:val="auto"/>
    </w:pPr>
    <w:rPr>
      <w:rFonts w:ascii="Times New Roman" w:hAnsi="Times New Roman"/>
      <w:sz w:val="20"/>
      <w:szCs w:val="20"/>
      <w:lang w:eastAsia="pl-PL" w:bidi="hi-IN"/>
    </w:rPr>
  </w:style>
  <w:style w:type="paragraph" w:styleId="Akapitzlist">
    <w:name w:val="List Paragraph"/>
    <w:basedOn w:val="Standard"/>
    <w:uiPriority w:val="34"/>
    <w:pPr>
      <w:ind w:left="720"/>
    </w:pPr>
    <w:rPr>
      <w:rFonts w:cs="Times New Roman"/>
      <w:sz w:val="20"/>
      <w:szCs w:val="20"/>
      <w:lang w:eastAsia="pl-PL" w:bidi="ar-SA"/>
    </w:rPr>
  </w:style>
  <w:style w:type="character" w:customStyle="1" w:styleId="ListLabel1">
    <w:name w:val="ListLabel 1"/>
    <w:rPr>
      <w:rFonts w:ascii="Times New Roman" w:hAnsi="Times New Roman"/>
      <w:sz w:val="24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pPr>
      <w:widowControl w:val="0"/>
      <w:suppressAutoHyphens w:val="0"/>
      <w:textAlignment w:val="auto"/>
    </w:pPr>
    <w:rPr>
      <w:rFonts w:ascii="Times New Roman" w:hAnsi="Times New Roman" w:cs="Times New Roman"/>
      <w:kern w:val="0"/>
      <w:sz w:val="15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Times New Roman" w:hAnsi="Times New Roman" w:cs="Times New Roman"/>
      <w:kern w:val="0"/>
      <w:sz w:val="20"/>
      <w:szCs w:val="20"/>
      <w:lang w:val="x-none" w:eastAsia="pl-PL" w:bidi="ar-SA"/>
    </w:rPr>
  </w:style>
  <w:style w:type="numbering" w:customStyle="1" w:styleId="WWNum1">
    <w:name w:val="WW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1668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Paweł Zań</cp:lastModifiedBy>
  <cp:revision>2</cp:revision>
  <dcterms:created xsi:type="dcterms:W3CDTF">2022-03-21T13:35:00Z</dcterms:created>
  <dcterms:modified xsi:type="dcterms:W3CDTF">2022-03-21T13:35:00Z</dcterms:modified>
</cp:coreProperties>
</file>